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7C82" w14:textId="77777777" w:rsidR="000379D5" w:rsidRDefault="000379D5"/>
    <w:p w14:paraId="0A6A888E" w14:textId="77777777" w:rsidR="000379D5" w:rsidRPr="009E113E" w:rsidRDefault="003B0894">
      <w:pPr>
        <w:jc w:val="center"/>
        <w:rPr>
          <w:color w:val="000080"/>
          <w:sz w:val="28"/>
          <w:szCs w:val="28"/>
        </w:rPr>
      </w:pPr>
      <w:r w:rsidRPr="009E113E">
        <w:rPr>
          <w:color w:val="000080"/>
          <w:sz w:val="28"/>
          <w:szCs w:val="28"/>
        </w:rPr>
        <w:t>Herzlich Willkommen</w:t>
      </w:r>
    </w:p>
    <w:p w14:paraId="50AD0C57" w14:textId="09837AC7" w:rsidR="000379D5" w:rsidRPr="009E113E" w:rsidRDefault="003B0894" w:rsidP="009E113E">
      <w:pPr>
        <w:jc w:val="center"/>
        <w:rPr>
          <w:color w:val="000080"/>
          <w:sz w:val="28"/>
          <w:szCs w:val="28"/>
        </w:rPr>
      </w:pPr>
      <w:r w:rsidRPr="009E113E">
        <w:rPr>
          <w:color w:val="000080"/>
          <w:sz w:val="28"/>
          <w:szCs w:val="28"/>
        </w:rPr>
        <w:t xml:space="preserve">zur Buchung </w:t>
      </w:r>
      <w:r w:rsidR="00914F47">
        <w:rPr>
          <w:color w:val="000080"/>
          <w:sz w:val="28"/>
          <w:szCs w:val="28"/>
        </w:rPr>
        <w:t xml:space="preserve">und zum Kauf </w:t>
      </w:r>
      <w:r w:rsidR="009E113E" w:rsidRPr="009E113E">
        <w:rPr>
          <w:color w:val="000080"/>
          <w:sz w:val="28"/>
          <w:szCs w:val="28"/>
        </w:rPr>
        <w:t xml:space="preserve">des </w:t>
      </w:r>
      <w:r w:rsidR="001E3269">
        <w:rPr>
          <w:color w:val="000080"/>
          <w:sz w:val="28"/>
          <w:szCs w:val="28"/>
        </w:rPr>
        <w:t>Makula</w:t>
      </w:r>
      <w:r w:rsidR="009E113E" w:rsidRPr="009E113E">
        <w:rPr>
          <w:color w:val="000080"/>
          <w:sz w:val="28"/>
          <w:szCs w:val="28"/>
        </w:rPr>
        <w:t>-</w:t>
      </w:r>
      <w:r w:rsidR="001E3269">
        <w:rPr>
          <w:color w:val="000080"/>
          <w:sz w:val="28"/>
          <w:szCs w:val="28"/>
        </w:rPr>
        <w:t>Brill</w:t>
      </w:r>
      <w:r w:rsidR="009E113E" w:rsidRPr="009E113E">
        <w:rPr>
          <w:color w:val="000080"/>
          <w:sz w:val="28"/>
          <w:szCs w:val="28"/>
        </w:rPr>
        <w:t>ant Onlineseminars</w:t>
      </w:r>
    </w:p>
    <w:p w14:paraId="19BF5793" w14:textId="77777777" w:rsidR="000379D5" w:rsidRPr="009E113E" w:rsidRDefault="000379D5">
      <w:pPr>
        <w:jc w:val="center"/>
        <w:rPr>
          <w:color w:val="000080"/>
          <w:sz w:val="28"/>
          <w:szCs w:val="28"/>
        </w:rPr>
      </w:pPr>
    </w:p>
    <w:p w14:paraId="5C8F6071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Bitte gib mir deine Angaben:</w:t>
      </w:r>
    </w:p>
    <w:p w14:paraId="0373B82E" w14:textId="77777777" w:rsidR="000379D5" w:rsidRDefault="000379D5">
      <w:pPr>
        <w:rPr>
          <w:color w:val="000080"/>
          <w:sz w:val="22"/>
          <w:szCs w:val="22"/>
        </w:rPr>
      </w:pPr>
    </w:p>
    <w:p w14:paraId="096D6A1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Vorname: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0"/>
    </w:p>
    <w:p w14:paraId="458CDD96" w14:textId="77777777" w:rsidR="000379D5" w:rsidRDefault="000379D5">
      <w:pPr>
        <w:rPr>
          <w:color w:val="000080"/>
          <w:sz w:val="22"/>
          <w:szCs w:val="22"/>
        </w:rPr>
      </w:pPr>
    </w:p>
    <w:p w14:paraId="481D916B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Name: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1"/>
    </w:p>
    <w:p w14:paraId="31608C1D" w14:textId="77777777" w:rsidR="000379D5" w:rsidRDefault="000379D5">
      <w:pPr>
        <w:rPr>
          <w:color w:val="000080"/>
          <w:sz w:val="22"/>
          <w:szCs w:val="22"/>
        </w:rPr>
      </w:pPr>
    </w:p>
    <w:p w14:paraId="5FEC10FF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Strasse: </w:t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2"/>
    </w:p>
    <w:p w14:paraId="7E54E604" w14:textId="77777777" w:rsidR="000379D5" w:rsidRDefault="000379D5">
      <w:pPr>
        <w:rPr>
          <w:color w:val="000080"/>
          <w:sz w:val="22"/>
          <w:szCs w:val="22"/>
        </w:rPr>
      </w:pPr>
    </w:p>
    <w:p w14:paraId="1A09306D" w14:textId="77777777" w:rsidR="000379D5" w:rsidRDefault="003B0894">
      <w:pPr>
        <w:rPr>
          <w:color w:val="000080"/>
        </w:rPr>
      </w:pPr>
      <w:r>
        <w:rPr>
          <w:color w:val="000080"/>
        </w:rPr>
        <w:t>PLZ/Ort:</w:t>
      </w:r>
      <w:r>
        <w:rPr>
          <w:color w:val="000080"/>
        </w:rPr>
        <w:tab/>
      </w:r>
      <w:r w:rsidR="00F429F1">
        <w:rPr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>
        <w:rPr>
          <w:color w:val="000080"/>
        </w:rPr>
        <w:instrText xml:space="preserve"> FORMTEXT </w:instrText>
      </w:r>
      <w:r w:rsidR="00F429F1">
        <w:rPr>
          <w:color w:val="000080"/>
        </w:rPr>
      </w:r>
      <w:r w:rsidR="00F429F1">
        <w:rPr>
          <w:color w:val="000080"/>
        </w:rPr>
        <w:fldChar w:fldCharType="separate"/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noProof/>
          <w:color w:val="000080"/>
        </w:rPr>
        <w:t> </w:t>
      </w:r>
      <w:r w:rsidR="00F429F1">
        <w:rPr>
          <w:color w:val="000080"/>
        </w:rPr>
        <w:fldChar w:fldCharType="end"/>
      </w:r>
      <w:bookmarkEnd w:id="3"/>
    </w:p>
    <w:p w14:paraId="6D937A92" w14:textId="77777777" w:rsidR="000379D5" w:rsidRDefault="000379D5">
      <w:pPr>
        <w:rPr>
          <w:color w:val="000080"/>
          <w:sz w:val="22"/>
          <w:szCs w:val="22"/>
        </w:rPr>
      </w:pPr>
    </w:p>
    <w:p w14:paraId="4DD21CFD" w14:textId="77777777" w:rsidR="000379D5" w:rsidRDefault="003B0894">
      <w:pPr>
        <w:rPr>
          <w:color w:val="000080"/>
        </w:rPr>
      </w:pPr>
      <w:r>
        <w:rPr>
          <w:color w:val="000080"/>
          <w:sz w:val="22"/>
          <w:szCs w:val="22"/>
        </w:rPr>
        <w:t>Land: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4"/>
    </w:p>
    <w:p w14:paraId="10AEE9C2" w14:textId="77777777" w:rsidR="000379D5" w:rsidRDefault="000379D5">
      <w:pPr>
        <w:rPr>
          <w:color w:val="000080"/>
          <w:sz w:val="22"/>
          <w:szCs w:val="22"/>
        </w:rPr>
      </w:pPr>
    </w:p>
    <w:p w14:paraId="214A74C5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Telnr: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5"/>
    </w:p>
    <w:p w14:paraId="406E735F" w14:textId="77777777" w:rsidR="000379D5" w:rsidRDefault="000379D5">
      <w:pPr>
        <w:rPr>
          <w:color w:val="000080"/>
          <w:sz w:val="22"/>
          <w:szCs w:val="22"/>
        </w:rPr>
      </w:pPr>
    </w:p>
    <w:p w14:paraId="684CDA20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Mail: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 w:rsidR="00F429F1">
        <w:rPr>
          <w:color w:val="00008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>
        <w:rPr>
          <w:color w:val="000080"/>
          <w:sz w:val="22"/>
          <w:szCs w:val="22"/>
        </w:rPr>
        <w:instrText xml:space="preserve"> FORMTEXT </w:instrText>
      </w:r>
      <w:r w:rsidR="00F429F1">
        <w:rPr>
          <w:color w:val="000080"/>
          <w:sz w:val="22"/>
          <w:szCs w:val="22"/>
        </w:rPr>
      </w:r>
      <w:r w:rsidR="00F429F1">
        <w:rPr>
          <w:color w:val="000080"/>
          <w:sz w:val="22"/>
          <w:szCs w:val="22"/>
        </w:rPr>
        <w:fldChar w:fldCharType="separate"/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noProof/>
          <w:color w:val="000080"/>
          <w:sz w:val="22"/>
          <w:szCs w:val="22"/>
        </w:rPr>
        <w:t> </w:t>
      </w:r>
      <w:r w:rsidR="00F429F1">
        <w:rPr>
          <w:color w:val="000080"/>
          <w:sz w:val="22"/>
          <w:szCs w:val="22"/>
        </w:rPr>
        <w:fldChar w:fldCharType="end"/>
      </w:r>
      <w:bookmarkEnd w:id="6"/>
    </w:p>
    <w:p w14:paraId="07F865A5" w14:textId="5CF21B91" w:rsidR="000379D5" w:rsidRDefault="000379D5">
      <w:pPr>
        <w:rPr>
          <w:color w:val="000080"/>
        </w:rPr>
      </w:pPr>
    </w:p>
    <w:p w14:paraId="5F600E4E" w14:textId="05E739C6" w:rsidR="000379D5" w:rsidRPr="001E3269" w:rsidRDefault="009E113E">
      <w:pPr>
        <w:rPr>
          <w:rFonts w:ascii="Apple Color Emoji" w:hAnsi="Apple Color Emoji"/>
          <w:color w:val="29366C"/>
          <w:sz w:val="22"/>
          <w:szCs w:val="22"/>
        </w:rPr>
      </w:pPr>
      <w:r w:rsidRPr="009E113E">
        <w:rPr>
          <w:color w:val="29366C"/>
          <w:sz w:val="22"/>
          <w:szCs w:val="22"/>
        </w:rPr>
        <w:t>Sobald der Betrag auf meinem Konto ist</w:t>
      </w:r>
      <w:r w:rsidR="00914F47">
        <w:rPr>
          <w:color w:val="29366C"/>
          <w:sz w:val="22"/>
          <w:szCs w:val="22"/>
        </w:rPr>
        <w:t>,</w:t>
      </w:r>
      <w:r w:rsidRPr="009E113E">
        <w:rPr>
          <w:color w:val="29366C"/>
          <w:sz w:val="22"/>
          <w:szCs w:val="22"/>
        </w:rPr>
        <w:t xml:space="preserve"> bekommst du </w:t>
      </w:r>
      <w:r w:rsidR="001E3269">
        <w:rPr>
          <w:color w:val="29366C"/>
          <w:sz w:val="22"/>
          <w:szCs w:val="22"/>
        </w:rPr>
        <w:t>die Anmeldebestätigung und die Zugangsdaten um gleich loszulegen</w:t>
      </w:r>
      <w:r w:rsidR="001E3269">
        <w:rPr>
          <w:rFonts w:ascii="Apple Color Emoji" w:hAnsi="Apple Color Emoji"/>
          <w:color w:val="29366C"/>
          <w:sz w:val="22"/>
          <w:szCs w:val="22"/>
        </w:rPr>
        <w:t>❣️</w:t>
      </w:r>
    </w:p>
    <w:p w14:paraId="1BEB101A" w14:textId="77777777" w:rsidR="000379D5" w:rsidRPr="009E113E" w:rsidRDefault="000379D5">
      <w:pPr>
        <w:rPr>
          <w:color w:val="29366C"/>
          <w:sz w:val="22"/>
          <w:szCs w:val="22"/>
        </w:rPr>
      </w:pPr>
    </w:p>
    <w:p w14:paraId="23D567B9" w14:textId="7FC687C7" w:rsidR="000379D5" w:rsidRPr="009E113E" w:rsidRDefault="003B0894">
      <w:pPr>
        <w:rPr>
          <w:color w:val="29366C"/>
          <w:sz w:val="22"/>
          <w:szCs w:val="22"/>
        </w:rPr>
      </w:pPr>
      <w:r w:rsidRPr="009E113E">
        <w:rPr>
          <w:color w:val="29366C"/>
          <w:sz w:val="22"/>
          <w:szCs w:val="22"/>
        </w:rPr>
        <w:t xml:space="preserve"> </w:t>
      </w:r>
      <w:r w:rsidR="00F429F1" w:rsidRPr="009E113E">
        <w:rPr>
          <w:color w:val="29366C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F429F1" w:rsidRPr="009E113E">
        <w:rPr>
          <w:color w:val="29366C"/>
          <w:sz w:val="22"/>
          <w:szCs w:val="22"/>
        </w:rPr>
        <w:instrText xml:space="preserve"> FORMCHECKBOX </w:instrText>
      </w:r>
      <w:r w:rsidR="00000000">
        <w:rPr>
          <w:color w:val="29366C"/>
          <w:sz w:val="22"/>
          <w:szCs w:val="22"/>
        </w:rPr>
      </w:r>
      <w:r w:rsidR="00000000">
        <w:rPr>
          <w:color w:val="29366C"/>
          <w:sz w:val="22"/>
          <w:szCs w:val="22"/>
        </w:rPr>
        <w:fldChar w:fldCharType="separate"/>
      </w:r>
      <w:r w:rsidR="00F429F1" w:rsidRPr="009E113E">
        <w:rPr>
          <w:color w:val="29366C"/>
          <w:sz w:val="22"/>
          <w:szCs w:val="22"/>
        </w:rPr>
        <w:fldChar w:fldCharType="end"/>
      </w:r>
      <w:bookmarkEnd w:id="7"/>
      <w:r w:rsidR="00333161" w:rsidRPr="009E113E">
        <w:rPr>
          <w:color w:val="29366C"/>
          <w:sz w:val="22"/>
          <w:szCs w:val="22"/>
        </w:rPr>
        <w:tab/>
      </w:r>
      <w:r w:rsidRPr="009E113E">
        <w:rPr>
          <w:color w:val="29366C"/>
          <w:sz w:val="22"/>
          <w:szCs w:val="22"/>
        </w:rPr>
        <w:t>1 x</w:t>
      </w:r>
      <w:r w:rsidR="00F429F1" w:rsidRPr="009E113E">
        <w:rPr>
          <w:color w:val="29366C"/>
          <w:sz w:val="22"/>
          <w:szCs w:val="22"/>
        </w:rPr>
        <w:t xml:space="preserve"> </w:t>
      </w:r>
      <w:r w:rsidR="009E113E" w:rsidRPr="009E113E">
        <w:rPr>
          <w:color w:val="29366C"/>
          <w:sz w:val="22"/>
          <w:szCs w:val="22"/>
        </w:rPr>
        <w:t>sfr. 888</w:t>
      </w:r>
      <w:r w:rsidR="00AC6D99" w:rsidRPr="009E113E">
        <w:rPr>
          <w:color w:val="29366C"/>
          <w:sz w:val="22"/>
          <w:szCs w:val="22"/>
        </w:rPr>
        <w:t>.-</w:t>
      </w:r>
      <w:r w:rsidRPr="009E113E">
        <w:rPr>
          <w:color w:val="29366C"/>
          <w:sz w:val="22"/>
          <w:szCs w:val="22"/>
        </w:rPr>
        <w:t xml:space="preserve"> </w:t>
      </w:r>
      <w:r w:rsidRPr="009E113E">
        <w:rPr>
          <w:color w:val="29366C"/>
          <w:sz w:val="22"/>
          <w:szCs w:val="22"/>
        </w:rPr>
        <w:tab/>
      </w:r>
      <w:r w:rsidR="001E3269">
        <w:rPr>
          <w:color w:val="29366C"/>
          <w:sz w:val="22"/>
          <w:szCs w:val="22"/>
        </w:rPr>
        <w:t xml:space="preserve">Spezialpreis </w:t>
      </w:r>
      <w:r w:rsidRPr="009E113E">
        <w:rPr>
          <w:color w:val="29366C"/>
          <w:sz w:val="22"/>
          <w:szCs w:val="22"/>
        </w:rPr>
        <w:t xml:space="preserve">einmalig </w:t>
      </w:r>
      <w:r w:rsidR="004863A2" w:rsidRPr="009E113E">
        <w:rPr>
          <w:color w:val="29366C"/>
          <w:sz w:val="22"/>
          <w:szCs w:val="22"/>
        </w:rPr>
        <w:t xml:space="preserve">bei </w:t>
      </w:r>
      <w:r w:rsidR="00AC6D99" w:rsidRPr="009E113E">
        <w:rPr>
          <w:color w:val="29366C"/>
          <w:sz w:val="22"/>
          <w:szCs w:val="22"/>
        </w:rPr>
        <w:t>Anmeldung</w:t>
      </w:r>
    </w:p>
    <w:p w14:paraId="7F8857C7" w14:textId="77777777" w:rsidR="002A2C25" w:rsidRPr="009E113E" w:rsidRDefault="002A2C25" w:rsidP="002A2C25">
      <w:pPr>
        <w:ind w:firstLine="709"/>
        <w:rPr>
          <w:color w:val="29366C"/>
          <w:sz w:val="22"/>
          <w:szCs w:val="22"/>
        </w:rPr>
      </w:pPr>
      <w:r w:rsidRPr="009E113E">
        <w:rPr>
          <w:color w:val="29366C"/>
          <w:sz w:val="16"/>
          <w:szCs w:val="16"/>
        </w:rPr>
        <w:t>(</w:t>
      </w:r>
      <w:proofErr w:type="gramStart"/>
      <w:r w:rsidRPr="009E113E">
        <w:rPr>
          <w:color w:val="29366C"/>
          <w:sz w:val="16"/>
          <w:szCs w:val="16"/>
        </w:rPr>
        <w:t>bitte  aktiviere</w:t>
      </w:r>
      <w:proofErr w:type="gramEnd"/>
      <w:r w:rsidRPr="009E113E">
        <w:rPr>
          <w:color w:val="29366C"/>
          <w:sz w:val="16"/>
          <w:szCs w:val="16"/>
        </w:rPr>
        <w:t xml:space="preserve"> das Feld)</w:t>
      </w:r>
    </w:p>
    <w:p w14:paraId="78FF38FC" w14:textId="77777777" w:rsidR="000379D5" w:rsidRPr="009E113E" w:rsidRDefault="000379D5">
      <w:pPr>
        <w:rPr>
          <w:color w:val="29366C"/>
          <w:sz w:val="22"/>
          <w:szCs w:val="22"/>
        </w:rPr>
      </w:pPr>
    </w:p>
    <w:p w14:paraId="2B34435E" w14:textId="395D49F8" w:rsidR="002A2C25" w:rsidRPr="009E113E" w:rsidRDefault="002A2C25" w:rsidP="002A2C25">
      <w:pPr>
        <w:rPr>
          <w:color w:val="29366C"/>
        </w:rPr>
      </w:pPr>
      <w:r w:rsidRPr="009E113E">
        <w:rPr>
          <w:color w:val="29366C"/>
          <w:sz w:val="22"/>
          <w:szCs w:val="22"/>
        </w:rPr>
        <w:t>bezahlst du bitte auf folgendes Konto:</w:t>
      </w:r>
    </w:p>
    <w:p w14:paraId="723A04D2" w14:textId="77777777" w:rsidR="000379D5" w:rsidRPr="009E113E" w:rsidRDefault="000379D5">
      <w:pPr>
        <w:rPr>
          <w:color w:val="29366C"/>
          <w:sz w:val="22"/>
          <w:szCs w:val="22"/>
        </w:rPr>
      </w:pPr>
    </w:p>
    <w:p w14:paraId="15970065" w14:textId="77777777" w:rsidR="001242E1" w:rsidRPr="009E113E" w:rsidRDefault="001242E1" w:rsidP="001242E1">
      <w:pPr>
        <w:rPr>
          <w:color w:val="29366C"/>
          <w:sz w:val="22"/>
          <w:szCs w:val="22"/>
        </w:rPr>
      </w:pPr>
      <w:r w:rsidRPr="009E113E">
        <w:rPr>
          <w:color w:val="29366C"/>
          <w:sz w:val="22"/>
          <w:szCs w:val="22"/>
        </w:rPr>
        <w:t>Bank: Raiffeisenbank rechter Zürichsee, Dorfstrasse 18, 8700 Küsnacht</w:t>
      </w:r>
    </w:p>
    <w:p w14:paraId="5CF6EF1E" w14:textId="77777777" w:rsidR="001242E1" w:rsidRPr="005455E1" w:rsidRDefault="001242E1" w:rsidP="001242E1">
      <w:pPr>
        <w:rPr>
          <w:color w:val="000080"/>
          <w:sz w:val="22"/>
          <w:szCs w:val="22"/>
        </w:rPr>
      </w:pPr>
      <w:r w:rsidRPr="009E113E">
        <w:rPr>
          <w:color w:val="29366C"/>
          <w:sz w:val="22"/>
          <w:szCs w:val="22"/>
          <w:lang w:val="en-US"/>
        </w:rPr>
        <w:t>Empfänger: Praxis Eye to I, Ursula</w:t>
      </w:r>
      <w:r w:rsidRPr="009E113E">
        <w:rPr>
          <w:color w:val="485FAE"/>
          <w:sz w:val="22"/>
          <w:szCs w:val="22"/>
          <w:lang w:val="en-US"/>
        </w:rPr>
        <w:t xml:space="preserve"> </w:t>
      </w:r>
      <w:r w:rsidRPr="00E219A6">
        <w:rPr>
          <w:color w:val="000080"/>
          <w:sz w:val="22"/>
          <w:szCs w:val="22"/>
          <w:lang w:val="en-US"/>
        </w:rPr>
        <w:t xml:space="preserve">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0840363B" w14:textId="77777777" w:rsidR="001242E1" w:rsidRPr="005455E1" w:rsidRDefault="001242E1" w:rsidP="001242E1">
      <w:pPr>
        <w:rPr>
          <w:color w:val="000080"/>
        </w:rPr>
      </w:pPr>
    </w:p>
    <w:p w14:paraId="226D313A" w14:textId="77777777" w:rsidR="001242E1" w:rsidRPr="00AD760A" w:rsidRDefault="001242E1" w:rsidP="001242E1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520304BF" w14:textId="7045D5E0" w:rsidR="000379D5" w:rsidRDefault="001242E1" w:rsidP="001242E1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422AF354" w14:textId="77777777" w:rsidR="001242E1" w:rsidRDefault="001242E1" w:rsidP="001242E1">
      <w:pPr>
        <w:rPr>
          <w:color w:val="000080"/>
          <w:sz w:val="22"/>
          <w:szCs w:val="22"/>
        </w:rPr>
      </w:pPr>
    </w:p>
    <w:p w14:paraId="6728914E" w14:textId="77777777" w:rsidR="009E113E" w:rsidRPr="00B42DAB" w:rsidRDefault="009E113E" w:rsidP="001242E1">
      <w:pPr>
        <w:rPr>
          <w:color w:val="000080"/>
          <w:sz w:val="22"/>
          <w:szCs w:val="22"/>
        </w:rPr>
      </w:pPr>
    </w:p>
    <w:p w14:paraId="58D9F71D" w14:textId="77777777" w:rsidR="000379D5" w:rsidRDefault="00F429F1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rPr>
          <w:color w:val="000080"/>
          <w:sz w:val="22"/>
          <w:szCs w:val="22"/>
        </w:rPr>
        <w:instrText xml:space="preserve"> FORMCHECKBOX </w:instrText>
      </w:r>
      <w:r w:rsidR="00000000">
        <w:rPr>
          <w:color w:val="000080"/>
          <w:sz w:val="22"/>
          <w:szCs w:val="22"/>
        </w:rPr>
      </w:r>
      <w:r w:rsidR="00000000">
        <w:rPr>
          <w:color w:val="000080"/>
          <w:sz w:val="22"/>
          <w:szCs w:val="22"/>
        </w:rPr>
        <w:fldChar w:fldCharType="separate"/>
      </w:r>
      <w:r>
        <w:rPr>
          <w:color w:val="000080"/>
          <w:sz w:val="22"/>
          <w:szCs w:val="22"/>
        </w:rPr>
        <w:fldChar w:fldCharType="end"/>
      </w:r>
      <w:bookmarkEnd w:id="8"/>
      <w:r w:rsidR="003B0894" w:rsidRPr="00F429F1">
        <w:rPr>
          <w:color w:val="000080"/>
          <w:sz w:val="22"/>
          <w:szCs w:val="22"/>
        </w:rPr>
        <w:t xml:space="preserve"> </w:t>
      </w:r>
      <w:r w:rsidR="00333161" w:rsidRPr="00F429F1">
        <w:rPr>
          <w:color w:val="000080"/>
          <w:sz w:val="22"/>
          <w:szCs w:val="22"/>
        </w:rPr>
        <w:tab/>
      </w:r>
      <w:r w:rsidR="003B0894">
        <w:rPr>
          <w:color w:val="000080"/>
          <w:sz w:val="22"/>
          <w:szCs w:val="22"/>
        </w:rPr>
        <w:t>Beim Kauf dieses Produktes bin ich einverstanden mit den Geschäftsbedingungen</w:t>
      </w:r>
    </w:p>
    <w:p w14:paraId="3CEA0AAC" w14:textId="2C9C628F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 w:rsidR="002A2C25">
        <w:rPr>
          <w:color w:val="000080"/>
          <w:sz w:val="22"/>
          <w:szCs w:val="22"/>
        </w:rPr>
        <w:tab/>
      </w:r>
      <w:r>
        <w:rPr>
          <w:color w:val="000080"/>
          <w:sz w:val="16"/>
          <w:szCs w:val="16"/>
        </w:rPr>
        <w:t>(</w:t>
      </w:r>
      <w:proofErr w:type="gramStart"/>
      <w:r>
        <w:rPr>
          <w:color w:val="000080"/>
          <w:sz w:val="16"/>
          <w:szCs w:val="16"/>
        </w:rPr>
        <w:t>bitte  aktiviere</w:t>
      </w:r>
      <w:proofErr w:type="gramEnd"/>
      <w:r>
        <w:rPr>
          <w:color w:val="000080"/>
          <w:sz w:val="16"/>
          <w:szCs w:val="16"/>
        </w:rPr>
        <w:t xml:space="preserve"> das Feld)</w:t>
      </w:r>
    </w:p>
    <w:p w14:paraId="79A83AFA" w14:textId="6C6341D2" w:rsidR="000379D5" w:rsidRDefault="000379D5">
      <w:pPr>
        <w:rPr>
          <w:color w:val="000080"/>
          <w:sz w:val="22"/>
          <w:szCs w:val="22"/>
        </w:rPr>
      </w:pPr>
    </w:p>
    <w:p w14:paraId="3E00AA3A" w14:textId="77777777" w:rsidR="009E113E" w:rsidRDefault="009E113E">
      <w:pPr>
        <w:rPr>
          <w:color w:val="000080"/>
          <w:sz w:val="22"/>
          <w:szCs w:val="22"/>
        </w:rPr>
      </w:pPr>
    </w:p>
    <w:p w14:paraId="36E107C8" w14:textId="77777777" w:rsidR="002A2C25" w:rsidRDefault="002A2C25">
      <w:pPr>
        <w:rPr>
          <w:color w:val="000080"/>
          <w:sz w:val="22"/>
          <w:szCs w:val="22"/>
        </w:rPr>
      </w:pPr>
    </w:p>
    <w:p w14:paraId="697275E7" w14:textId="44BF0755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Ort/Datum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Unterschrift</w:t>
      </w:r>
    </w:p>
    <w:p w14:paraId="6F8933C6" w14:textId="77777777" w:rsidR="00E16398" w:rsidRDefault="00E16398">
      <w:pPr>
        <w:rPr>
          <w:color w:val="000080"/>
          <w:sz w:val="22"/>
          <w:szCs w:val="22"/>
        </w:rPr>
      </w:pPr>
    </w:p>
    <w:p w14:paraId="4DFEDA63" w14:textId="450CDA2A" w:rsidR="00E16398" w:rsidRDefault="00E16398">
      <w:pPr>
        <w:rPr>
          <w:color w:val="000080"/>
          <w:sz w:val="22"/>
          <w:szCs w:val="22"/>
        </w:rPr>
      </w:pPr>
    </w:p>
    <w:p w14:paraId="1B887196" w14:textId="21E0B651" w:rsidR="00E16398" w:rsidRDefault="00E16398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color w:val="000080"/>
          <w:sz w:val="22"/>
          <w:szCs w:val="22"/>
        </w:rPr>
        <w:instrText xml:space="preserve"> FORMTEXT </w:instrText>
      </w:r>
      <w:r>
        <w:rPr>
          <w:color w:val="000080"/>
          <w:sz w:val="22"/>
          <w:szCs w:val="22"/>
        </w:rPr>
      </w:r>
      <w:r>
        <w:rPr>
          <w:color w:val="000080"/>
          <w:sz w:val="22"/>
          <w:szCs w:val="22"/>
        </w:rPr>
        <w:fldChar w:fldCharType="separate"/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noProof/>
          <w:color w:val="000080"/>
          <w:sz w:val="22"/>
          <w:szCs w:val="22"/>
        </w:rPr>
        <w:t> </w:t>
      </w:r>
      <w:r>
        <w:rPr>
          <w:color w:val="000080"/>
          <w:sz w:val="22"/>
          <w:szCs w:val="22"/>
        </w:rPr>
        <w:fldChar w:fldCharType="end"/>
      </w:r>
      <w:bookmarkEnd w:id="9"/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_______________________________</w:t>
      </w:r>
    </w:p>
    <w:p w14:paraId="217B6C2C" w14:textId="77777777" w:rsidR="00E16398" w:rsidRDefault="00E16398">
      <w:pPr>
        <w:rPr>
          <w:color w:val="000080"/>
          <w:sz w:val="22"/>
          <w:szCs w:val="22"/>
        </w:rPr>
      </w:pPr>
    </w:p>
    <w:p w14:paraId="45EB8880" w14:textId="14E669DE" w:rsidR="000379D5" w:rsidRDefault="003B0894">
      <w:pPr>
        <w:rPr>
          <w:sz w:val="22"/>
          <w:szCs w:val="22"/>
        </w:rPr>
      </w:pPr>
      <w:r>
        <w:rPr>
          <w:color w:val="000080"/>
          <w:sz w:val="22"/>
          <w:szCs w:val="22"/>
        </w:rPr>
        <w:t>Ich danke dir fürs zurück mailen dieses ausgefüllten</w:t>
      </w:r>
      <w:r w:rsidR="00DF1912">
        <w:rPr>
          <w:color w:val="000080"/>
          <w:sz w:val="22"/>
          <w:szCs w:val="22"/>
        </w:rPr>
        <w:t xml:space="preserve"> und unterschriebenen</w:t>
      </w:r>
      <w:r>
        <w:rPr>
          <w:color w:val="000080"/>
          <w:sz w:val="22"/>
          <w:szCs w:val="22"/>
        </w:rPr>
        <w:t xml:space="preserve"> </w:t>
      </w:r>
      <w:r w:rsidR="00E16398">
        <w:rPr>
          <w:color w:val="000080"/>
          <w:sz w:val="22"/>
          <w:szCs w:val="22"/>
        </w:rPr>
        <w:t>Formulars</w:t>
      </w:r>
      <w:r>
        <w:rPr>
          <w:color w:val="000080"/>
          <w:sz w:val="22"/>
          <w:szCs w:val="22"/>
        </w:rPr>
        <w:t xml:space="preserve"> auf </w:t>
      </w:r>
      <w:hyperlink r:id="rId6" w:history="1">
        <w:r>
          <w:rPr>
            <w:color w:val="000080"/>
            <w:sz w:val="22"/>
            <w:szCs w:val="22"/>
          </w:rPr>
          <w:t>augenschule@eye-to-i.ch</w:t>
        </w:r>
      </w:hyperlink>
    </w:p>
    <w:p w14:paraId="77E05DC1" w14:textId="10B84140" w:rsidR="000379D5" w:rsidRDefault="000379D5">
      <w:pPr>
        <w:rPr>
          <w:sz w:val="22"/>
          <w:szCs w:val="22"/>
        </w:rPr>
      </w:pPr>
    </w:p>
    <w:p w14:paraId="0C40465C" w14:textId="77777777" w:rsidR="001E3269" w:rsidRDefault="001E3269">
      <w:pPr>
        <w:rPr>
          <w:sz w:val="22"/>
          <w:szCs w:val="22"/>
        </w:rPr>
      </w:pPr>
    </w:p>
    <w:p w14:paraId="7579AB59" w14:textId="77777777" w:rsidR="000379D5" w:rsidRDefault="003B0894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Ich freue mich riesig auf Dich! 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 xml:space="preserve">Deine </w:t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</w:r>
      <w:r>
        <w:rPr>
          <w:color w:val="000080"/>
          <w:sz w:val="22"/>
          <w:szCs w:val="22"/>
        </w:rPr>
        <w:tab/>
        <w:t>Ursula Gachnang</w:t>
      </w:r>
    </w:p>
    <w:sectPr w:rsidR="000379D5">
      <w:headerReference w:type="default" r:id="rId7"/>
      <w:footerReference w:type="default" r:id="rId8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911E" w14:textId="77777777" w:rsidR="00E03EAD" w:rsidRDefault="00E03EAD">
      <w:r>
        <w:separator/>
      </w:r>
    </w:p>
  </w:endnote>
  <w:endnote w:type="continuationSeparator" w:id="0">
    <w:p w14:paraId="72CDE6EB" w14:textId="77777777" w:rsidR="00E03EAD" w:rsidRDefault="00E0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A93" w14:textId="77777777" w:rsidR="00B15675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04AD2F77" w14:textId="77777777" w:rsidR="00B15675" w:rsidRDefault="003B0894">
    <w:pPr>
      <w:pStyle w:val="Fuzeile"/>
      <w:jc w:val="center"/>
    </w:pPr>
    <w:r>
      <w:rPr>
        <w:color w:val="000080"/>
        <w:sz w:val="18"/>
        <w:szCs w:val="18"/>
      </w:rPr>
      <w:t xml:space="preserve">Ursula Gachnang, </w:t>
    </w:r>
    <w:hyperlink r:id="rId1" w:history="1">
      <w:r>
        <w:rPr>
          <w:color w:val="000080"/>
          <w:sz w:val="18"/>
          <w:szCs w:val="18"/>
        </w:rPr>
        <w:t>www.augenschule.ch</w:t>
      </w:r>
    </w:hyperlink>
    <w:r>
      <w:rPr>
        <w:color w:val="000080"/>
        <w:sz w:val="18"/>
        <w:szCs w:val="18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FAC3" w14:textId="77777777" w:rsidR="00E03EAD" w:rsidRDefault="00E03EAD">
      <w:r>
        <w:rPr>
          <w:color w:val="000000"/>
        </w:rPr>
        <w:separator/>
      </w:r>
    </w:p>
  </w:footnote>
  <w:footnote w:type="continuationSeparator" w:id="0">
    <w:p w14:paraId="15E798B3" w14:textId="77777777" w:rsidR="00E03EAD" w:rsidRDefault="00E0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43E7" w14:textId="77777777" w:rsidR="00B15675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77F4649" wp14:editId="28B823E8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5A89F" w14:textId="77777777" w:rsidR="00B15675" w:rsidRDefault="00B15675">
    <w:pPr>
      <w:pStyle w:val="Kopfzeile"/>
      <w:jc w:val="center"/>
      <w:rPr>
        <w:sz w:val="12"/>
        <w:szCs w:val="12"/>
      </w:rPr>
    </w:pPr>
  </w:p>
  <w:p w14:paraId="47C29BFA" w14:textId="77777777" w:rsidR="00B15675" w:rsidRDefault="00B15675">
    <w:pPr>
      <w:pStyle w:val="Kopfzeile"/>
      <w:jc w:val="center"/>
      <w:rPr>
        <w:sz w:val="12"/>
        <w:szCs w:val="12"/>
      </w:rPr>
    </w:pPr>
  </w:p>
  <w:p w14:paraId="0FE692DA" w14:textId="77777777" w:rsidR="00B15675" w:rsidRDefault="00B15675">
    <w:pPr>
      <w:pStyle w:val="Kopfzeile"/>
      <w:jc w:val="center"/>
      <w:rPr>
        <w:color w:val="000080"/>
        <w:sz w:val="12"/>
        <w:szCs w:val="12"/>
      </w:rPr>
    </w:pPr>
  </w:p>
  <w:p w14:paraId="1B9C5E2F" w14:textId="77777777" w:rsidR="00B15675" w:rsidRDefault="00B15675">
    <w:pPr>
      <w:pStyle w:val="Kopfzeile"/>
      <w:jc w:val="center"/>
      <w:rPr>
        <w:color w:val="000080"/>
        <w:sz w:val="12"/>
        <w:szCs w:val="12"/>
      </w:rPr>
    </w:pPr>
  </w:p>
  <w:p w14:paraId="58D5F243" w14:textId="77777777" w:rsidR="00B15675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379D5"/>
    <w:rsid w:val="000C211F"/>
    <w:rsid w:val="000C7599"/>
    <w:rsid w:val="001242E1"/>
    <w:rsid w:val="00131507"/>
    <w:rsid w:val="00155E8B"/>
    <w:rsid w:val="001E3269"/>
    <w:rsid w:val="0022468A"/>
    <w:rsid w:val="00262220"/>
    <w:rsid w:val="00270F34"/>
    <w:rsid w:val="0029023A"/>
    <w:rsid w:val="002A2C25"/>
    <w:rsid w:val="002A4095"/>
    <w:rsid w:val="00305EC3"/>
    <w:rsid w:val="00333161"/>
    <w:rsid w:val="003B0894"/>
    <w:rsid w:val="004817BC"/>
    <w:rsid w:val="004863A2"/>
    <w:rsid w:val="005D6F0C"/>
    <w:rsid w:val="005E2872"/>
    <w:rsid w:val="0066461C"/>
    <w:rsid w:val="00690135"/>
    <w:rsid w:val="007129CA"/>
    <w:rsid w:val="0078107B"/>
    <w:rsid w:val="0078157D"/>
    <w:rsid w:val="00796CA9"/>
    <w:rsid w:val="007D44EB"/>
    <w:rsid w:val="00914F47"/>
    <w:rsid w:val="00971D42"/>
    <w:rsid w:val="009765D4"/>
    <w:rsid w:val="009B5E01"/>
    <w:rsid w:val="009E113E"/>
    <w:rsid w:val="009F2CCF"/>
    <w:rsid w:val="00A7357E"/>
    <w:rsid w:val="00AC6D99"/>
    <w:rsid w:val="00B15675"/>
    <w:rsid w:val="00B42DAB"/>
    <w:rsid w:val="00B85AE5"/>
    <w:rsid w:val="00C2609E"/>
    <w:rsid w:val="00CA6062"/>
    <w:rsid w:val="00CA6C15"/>
    <w:rsid w:val="00CB6FE6"/>
    <w:rsid w:val="00CE6334"/>
    <w:rsid w:val="00D16A19"/>
    <w:rsid w:val="00DD1055"/>
    <w:rsid w:val="00DE608E"/>
    <w:rsid w:val="00DF1912"/>
    <w:rsid w:val="00E03EAD"/>
    <w:rsid w:val="00E16398"/>
    <w:rsid w:val="00E73528"/>
    <w:rsid w:val="00F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1CCF6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genschu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11</cp:revision>
  <cp:lastPrinted>2020-11-18T14:02:00Z</cp:lastPrinted>
  <dcterms:created xsi:type="dcterms:W3CDTF">2022-12-21T18:17:00Z</dcterms:created>
  <dcterms:modified xsi:type="dcterms:W3CDTF">2024-02-27T11:38:00Z</dcterms:modified>
</cp:coreProperties>
</file>