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8B08" w14:textId="62FCE350" w:rsidR="00255675" w:rsidRPr="00301F3F" w:rsidRDefault="00255675" w:rsidP="00255675">
      <w:pPr>
        <w:jc w:val="center"/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Ich danke dir herzlich z</w:t>
      </w:r>
      <w:r w:rsidR="003B0894" w:rsidRPr="00301F3F">
        <w:rPr>
          <w:color w:val="000080"/>
          <w:sz w:val="22"/>
          <w:szCs w:val="22"/>
        </w:rPr>
        <w:t>u</w:t>
      </w:r>
      <w:r w:rsidR="00251C54" w:rsidRPr="00301F3F">
        <w:rPr>
          <w:color w:val="000080"/>
          <w:sz w:val="22"/>
          <w:szCs w:val="22"/>
        </w:rPr>
        <w:t xml:space="preserve">m Kauf </w:t>
      </w:r>
      <w:r w:rsidR="003B0894" w:rsidRPr="00301F3F">
        <w:rPr>
          <w:color w:val="000080"/>
          <w:sz w:val="22"/>
          <w:szCs w:val="22"/>
        </w:rPr>
        <w:t>de</w:t>
      </w:r>
      <w:r w:rsidR="00C7645B" w:rsidRPr="00301F3F">
        <w:rPr>
          <w:color w:val="000080"/>
          <w:sz w:val="22"/>
          <w:szCs w:val="22"/>
        </w:rPr>
        <w:t xml:space="preserve">s </w:t>
      </w:r>
    </w:p>
    <w:p w14:paraId="0C1C21D3" w14:textId="0A1B56B7" w:rsidR="000379D5" w:rsidRPr="00301F3F" w:rsidRDefault="00255675" w:rsidP="00255675">
      <w:pPr>
        <w:jc w:val="center"/>
        <w:rPr>
          <w:color w:val="000080"/>
          <w:sz w:val="22"/>
          <w:szCs w:val="22"/>
        </w:rPr>
      </w:pPr>
      <w:r w:rsidRPr="00301F3F">
        <w:rPr>
          <w:b/>
          <w:bCs/>
          <w:color w:val="000080"/>
          <w:sz w:val="22"/>
          <w:szCs w:val="22"/>
        </w:rPr>
        <w:t>O</w:t>
      </w:r>
      <w:r w:rsidR="00251C54" w:rsidRPr="00301F3F">
        <w:rPr>
          <w:b/>
          <w:bCs/>
          <w:color w:val="000080"/>
          <w:sz w:val="22"/>
          <w:szCs w:val="22"/>
        </w:rPr>
        <w:t xml:space="preserve">nline </w:t>
      </w:r>
      <w:r w:rsidR="000C7599" w:rsidRPr="00301F3F">
        <w:rPr>
          <w:b/>
          <w:bCs/>
          <w:color w:val="000080"/>
          <w:sz w:val="22"/>
          <w:szCs w:val="22"/>
        </w:rPr>
        <w:t>Augen</w:t>
      </w:r>
      <w:r w:rsidR="00251C54" w:rsidRPr="00301F3F">
        <w:rPr>
          <w:b/>
          <w:bCs/>
          <w:color w:val="000080"/>
          <w:sz w:val="22"/>
          <w:szCs w:val="22"/>
        </w:rPr>
        <w:t>licht-Adventskalenders</w:t>
      </w:r>
      <w:r w:rsidR="00E84356" w:rsidRPr="00301F3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000080"/>
          <w:sz w:val="22"/>
          <w:szCs w:val="22"/>
        </w:rPr>
        <mc:AlternateContent>
          <mc:Choice Requires="w16se">
            <w16se:symEx w16se:font="Apple Color Emoji" w16se:char="1F4AB"/>
          </mc:Choice>
          <mc:Fallback>
            <w:t>💫</w:t>
          </mc:Fallback>
        </mc:AlternateContent>
      </w:r>
    </w:p>
    <w:p w14:paraId="2E4A653C" w14:textId="77777777" w:rsidR="000379D5" w:rsidRPr="00301F3F" w:rsidRDefault="000379D5">
      <w:pPr>
        <w:jc w:val="center"/>
        <w:rPr>
          <w:color w:val="000080"/>
          <w:sz w:val="22"/>
          <w:szCs w:val="22"/>
        </w:rPr>
      </w:pPr>
    </w:p>
    <w:p w14:paraId="771A7082" w14:textId="28AD050C" w:rsidR="000379D5" w:rsidRPr="00301F3F" w:rsidRDefault="003B089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 xml:space="preserve">Bitte gib mir </w:t>
      </w:r>
      <w:r w:rsidR="00251C54" w:rsidRPr="00301F3F">
        <w:rPr>
          <w:color w:val="000080"/>
          <w:sz w:val="22"/>
          <w:szCs w:val="22"/>
        </w:rPr>
        <w:t>folgende</w:t>
      </w:r>
      <w:r w:rsidRPr="00301F3F">
        <w:rPr>
          <w:color w:val="000080"/>
          <w:sz w:val="22"/>
          <w:szCs w:val="22"/>
        </w:rPr>
        <w:t xml:space="preserve"> Angaben:</w:t>
      </w:r>
    </w:p>
    <w:p w14:paraId="4C5B1087" w14:textId="77777777" w:rsidR="000379D5" w:rsidRPr="00301F3F" w:rsidRDefault="000379D5">
      <w:pPr>
        <w:rPr>
          <w:color w:val="000080"/>
          <w:sz w:val="22"/>
          <w:szCs w:val="22"/>
        </w:rPr>
      </w:pPr>
    </w:p>
    <w:p w14:paraId="597C07C0" w14:textId="77777777" w:rsidR="00301F3F" w:rsidRPr="00301F3F" w:rsidRDefault="00301F3F" w:rsidP="00251C54">
      <w:pPr>
        <w:rPr>
          <w:color w:val="000080"/>
          <w:sz w:val="22"/>
          <w:szCs w:val="22"/>
        </w:rPr>
        <w:sectPr w:rsidR="00301F3F" w:rsidRPr="00301F3F">
          <w:headerReference w:type="default" r:id="rId6"/>
          <w:footerReference w:type="default" r:id="rId7"/>
          <w:pgSz w:w="11906" w:h="16838"/>
          <w:pgMar w:top="1474" w:right="1134" w:bottom="1134" w:left="1134" w:header="1134" w:footer="720" w:gutter="0"/>
          <w:cols w:space="720"/>
        </w:sectPr>
      </w:pPr>
    </w:p>
    <w:p w14:paraId="36F9DCB5" w14:textId="77777777" w:rsidR="00301F3F" w:rsidRPr="00301F3F" w:rsidRDefault="003B0894" w:rsidP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Vorname</w:t>
      </w:r>
      <w:r w:rsidR="00251C54" w:rsidRPr="00301F3F">
        <w:rPr>
          <w:color w:val="000080"/>
          <w:sz w:val="22"/>
          <w:szCs w:val="22"/>
        </w:rPr>
        <w:t xml:space="preserve">/Name </w:t>
      </w:r>
      <w:r w:rsidR="00982BC0" w:rsidRPr="00301F3F">
        <w:rPr>
          <w:color w:val="000080"/>
          <w:sz w:val="22"/>
          <w:szCs w:val="22"/>
        </w:rPr>
        <w:t>von dir/</w:t>
      </w:r>
      <w:r w:rsidR="00251C54" w:rsidRPr="00301F3F">
        <w:rPr>
          <w:color w:val="000080"/>
          <w:sz w:val="22"/>
          <w:szCs w:val="22"/>
        </w:rPr>
        <w:t>des Käufers</w:t>
      </w:r>
      <w:r w:rsidRPr="00301F3F">
        <w:rPr>
          <w:color w:val="000080"/>
          <w:sz w:val="22"/>
          <w:szCs w:val="22"/>
        </w:rPr>
        <w:t>:</w:t>
      </w:r>
      <w:r w:rsidRPr="00301F3F">
        <w:rPr>
          <w:color w:val="000080"/>
          <w:sz w:val="22"/>
          <w:szCs w:val="22"/>
        </w:rPr>
        <w:tab/>
      </w:r>
      <w:r w:rsidR="00F429F1" w:rsidRPr="00301F3F">
        <w:rPr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 w:rsidRPr="00301F3F">
        <w:rPr>
          <w:color w:val="000080"/>
          <w:sz w:val="22"/>
          <w:szCs w:val="22"/>
        </w:rPr>
        <w:instrText xml:space="preserve"> FORMTEXT </w:instrText>
      </w:r>
      <w:r w:rsidR="00F429F1" w:rsidRPr="00301F3F">
        <w:rPr>
          <w:color w:val="000080"/>
          <w:sz w:val="22"/>
          <w:szCs w:val="22"/>
        </w:rPr>
      </w:r>
      <w:r w:rsidR="00F429F1" w:rsidRPr="00301F3F">
        <w:rPr>
          <w:color w:val="000080"/>
          <w:sz w:val="22"/>
          <w:szCs w:val="22"/>
        </w:rPr>
        <w:fldChar w:fldCharType="separate"/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color w:val="000080"/>
          <w:sz w:val="22"/>
          <w:szCs w:val="22"/>
        </w:rPr>
        <w:fldChar w:fldCharType="end"/>
      </w:r>
      <w:bookmarkEnd w:id="0"/>
      <w:r w:rsidR="00301F3F" w:rsidRPr="00301F3F">
        <w:rPr>
          <w:color w:val="000080"/>
          <w:sz w:val="22"/>
          <w:szCs w:val="22"/>
        </w:rPr>
        <w:t xml:space="preserve">  </w:t>
      </w:r>
    </w:p>
    <w:p w14:paraId="2C5893FB" w14:textId="77777777" w:rsidR="00301F3F" w:rsidRPr="00301F3F" w:rsidRDefault="00301F3F" w:rsidP="00251C54">
      <w:pPr>
        <w:rPr>
          <w:color w:val="000080"/>
          <w:sz w:val="10"/>
          <w:szCs w:val="10"/>
        </w:rPr>
      </w:pPr>
    </w:p>
    <w:p w14:paraId="6D31E732" w14:textId="2A94DFC0" w:rsidR="00251C54" w:rsidRPr="00301F3F" w:rsidRDefault="00251C54" w:rsidP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Eigene Mailadresse</w:t>
      </w:r>
      <w:r w:rsidRPr="00301F3F">
        <w:rPr>
          <w:color w:val="000080"/>
          <w:sz w:val="22"/>
          <w:szCs w:val="22"/>
        </w:rPr>
        <w:tab/>
        <w:t xml:space="preserve">: </w:t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00CD5D7F" w14:textId="6FB3DA52" w:rsidR="000379D5" w:rsidRPr="00301F3F" w:rsidRDefault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-------------------------------------------------------------</w:t>
      </w:r>
      <w:r w:rsidR="00301F3F">
        <w:rPr>
          <w:color w:val="000080"/>
          <w:sz w:val="22"/>
          <w:szCs w:val="22"/>
        </w:rPr>
        <w:t>---------------------------------------------------------------------</w:t>
      </w:r>
      <w:r w:rsidRPr="00301F3F">
        <w:rPr>
          <w:color w:val="000080"/>
          <w:sz w:val="22"/>
          <w:szCs w:val="22"/>
        </w:rPr>
        <w:t>-</w:t>
      </w:r>
    </w:p>
    <w:p w14:paraId="61888BF4" w14:textId="47B13ED0" w:rsidR="000379D5" w:rsidRPr="00301F3F" w:rsidRDefault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Vorname/</w:t>
      </w:r>
      <w:r w:rsidR="003B0894" w:rsidRPr="00301F3F">
        <w:rPr>
          <w:color w:val="000080"/>
          <w:sz w:val="22"/>
          <w:szCs w:val="22"/>
        </w:rPr>
        <w:t>Name</w:t>
      </w:r>
      <w:r w:rsidRPr="00301F3F">
        <w:rPr>
          <w:color w:val="000080"/>
          <w:sz w:val="22"/>
          <w:szCs w:val="22"/>
        </w:rPr>
        <w:t xml:space="preserve"> des Beschenkten1</w:t>
      </w:r>
      <w:r w:rsidR="003B0894" w:rsidRPr="00301F3F">
        <w:rPr>
          <w:color w:val="000080"/>
          <w:sz w:val="22"/>
          <w:szCs w:val="22"/>
        </w:rPr>
        <w:t xml:space="preserve">: </w:t>
      </w:r>
      <w:r w:rsidR="00301F3F">
        <w:rPr>
          <w:color w:val="000080"/>
          <w:sz w:val="22"/>
          <w:szCs w:val="22"/>
        </w:rPr>
        <w:tab/>
      </w:r>
      <w:r w:rsidR="003B0894" w:rsidRPr="00301F3F">
        <w:rPr>
          <w:color w:val="000080"/>
          <w:sz w:val="22"/>
          <w:szCs w:val="22"/>
        </w:rPr>
        <w:tab/>
      </w:r>
      <w:r w:rsidR="00F429F1" w:rsidRPr="00301F3F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 w:rsidRPr="00301F3F">
        <w:rPr>
          <w:color w:val="000080"/>
          <w:sz w:val="22"/>
          <w:szCs w:val="22"/>
        </w:rPr>
        <w:instrText xml:space="preserve"> FORMTEXT </w:instrText>
      </w:r>
      <w:r w:rsidR="00F429F1" w:rsidRPr="00301F3F">
        <w:rPr>
          <w:color w:val="000080"/>
          <w:sz w:val="22"/>
          <w:szCs w:val="22"/>
        </w:rPr>
      </w:r>
      <w:r w:rsidR="00F429F1" w:rsidRPr="00301F3F">
        <w:rPr>
          <w:color w:val="000080"/>
          <w:sz w:val="22"/>
          <w:szCs w:val="22"/>
        </w:rPr>
        <w:fldChar w:fldCharType="separate"/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color w:val="000080"/>
          <w:sz w:val="22"/>
          <w:szCs w:val="22"/>
        </w:rPr>
        <w:fldChar w:fldCharType="end"/>
      </w:r>
      <w:bookmarkEnd w:id="1"/>
    </w:p>
    <w:p w14:paraId="2416E01C" w14:textId="77777777" w:rsidR="00251C54" w:rsidRPr="00301F3F" w:rsidRDefault="00251C54">
      <w:pPr>
        <w:rPr>
          <w:color w:val="000080"/>
          <w:sz w:val="10"/>
          <w:szCs w:val="10"/>
        </w:rPr>
      </w:pPr>
    </w:p>
    <w:p w14:paraId="0D542A53" w14:textId="75C38E8C" w:rsidR="00251C54" w:rsidRPr="00301F3F" w:rsidRDefault="00251C54" w:rsidP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 xml:space="preserve">Mailadresse: </w:t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4E6E0009" w14:textId="08A94EFE" w:rsidR="000379D5" w:rsidRPr="00301F3F" w:rsidRDefault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------------------------------------------------------------</w:t>
      </w:r>
      <w:r w:rsidR="00301F3F">
        <w:rPr>
          <w:color w:val="000080"/>
          <w:sz w:val="22"/>
          <w:szCs w:val="22"/>
        </w:rPr>
        <w:t>---------------------------------------------------------------------</w:t>
      </w:r>
      <w:r w:rsidRPr="00301F3F">
        <w:rPr>
          <w:color w:val="000080"/>
          <w:sz w:val="22"/>
          <w:szCs w:val="22"/>
        </w:rPr>
        <w:t>--</w:t>
      </w:r>
    </w:p>
    <w:p w14:paraId="4221F9E7" w14:textId="6A407AA8" w:rsidR="00251C54" w:rsidRPr="00301F3F" w:rsidRDefault="00251C54" w:rsidP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Vorname/Name des Beschenkten2:</w:t>
      </w:r>
      <w:r w:rsid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 xml:space="preserve"> </w:t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16F74B68" w14:textId="77777777" w:rsidR="00251C54" w:rsidRPr="00301F3F" w:rsidRDefault="00251C54" w:rsidP="00251C54">
      <w:pPr>
        <w:rPr>
          <w:color w:val="000080"/>
          <w:sz w:val="10"/>
          <w:szCs w:val="10"/>
        </w:rPr>
      </w:pPr>
    </w:p>
    <w:p w14:paraId="3C309563" w14:textId="46AE6B27" w:rsidR="00251C54" w:rsidRPr="00301F3F" w:rsidRDefault="00251C54" w:rsidP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 xml:space="preserve">Mailadresse: </w:t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26B53DF9" w14:textId="450184FD" w:rsidR="00251C54" w:rsidRPr="00301F3F" w:rsidRDefault="00251C54" w:rsidP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------------------------------------------------------------</w:t>
      </w:r>
      <w:r w:rsidR="00301F3F">
        <w:rPr>
          <w:color w:val="000080"/>
          <w:sz w:val="22"/>
          <w:szCs w:val="22"/>
        </w:rPr>
        <w:t>---------------------------------------------------------------------</w:t>
      </w:r>
      <w:r w:rsidRPr="00301F3F">
        <w:rPr>
          <w:color w:val="000080"/>
          <w:sz w:val="22"/>
          <w:szCs w:val="22"/>
        </w:rPr>
        <w:t>--</w:t>
      </w:r>
    </w:p>
    <w:p w14:paraId="2C7CDBF9" w14:textId="2C519521" w:rsidR="00251C54" w:rsidRPr="00301F3F" w:rsidRDefault="00251C54" w:rsidP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 xml:space="preserve">Vorname/Name des Beschenkten3: </w:t>
      </w:r>
      <w:r w:rsid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25ABE8B5" w14:textId="77777777" w:rsidR="00251C54" w:rsidRPr="00301F3F" w:rsidRDefault="00251C54" w:rsidP="00251C54">
      <w:pPr>
        <w:rPr>
          <w:color w:val="000080"/>
          <w:sz w:val="10"/>
          <w:szCs w:val="10"/>
        </w:rPr>
      </w:pPr>
    </w:p>
    <w:p w14:paraId="2EDFDB5F" w14:textId="50D2E449" w:rsidR="00251C54" w:rsidRPr="00301F3F" w:rsidRDefault="00251C54" w:rsidP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 xml:space="preserve">Mailadresse: </w:t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1F431191" w14:textId="4191D60F" w:rsidR="00251C54" w:rsidRPr="00301F3F" w:rsidRDefault="00251C54" w:rsidP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-------------------------------------------------------------</w:t>
      </w:r>
      <w:r w:rsidR="00301F3F">
        <w:rPr>
          <w:color w:val="000080"/>
          <w:sz w:val="22"/>
          <w:szCs w:val="22"/>
        </w:rPr>
        <w:t>---------------------------------------------------------------------</w:t>
      </w:r>
      <w:r w:rsidRPr="00301F3F">
        <w:rPr>
          <w:color w:val="000080"/>
          <w:sz w:val="22"/>
          <w:szCs w:val="22"/>
        </w:rPr>
        <w:t>-</w:t>
      </w:r>
    </w:p>
    <w:p w14:paraId="58EC3024" w14:textId="458CA16E" w:rsidR="000379D5" w:rsidRPr="00301F3F" w:rsidRDefault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Vorname/Name des Beschenkten4:</w:t>
      </w:r>
      <w:r w:rsid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 xml:space="preserve"> </w:t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7C61E716" w14:textId="77777777" w:rsidR="00251C54" w:rsidRPr="00301F3F" w:rsidRDefault="00251C54">
      <w:pPr>
        <w:rPr>
          <w:color w:val="000080"/>
          <w:sz w:val="10"/>
          <w:szCs w:val="10"/>
        </w:rPr>
      </w:pPr>
    </w:p>
    <w:p w14:paraId="77FFBFFF" w14:textId="3F19DBCB" w:rsidR="000379D5" w:rsidRPr="00301F3F" w:rsidRDefault="003B089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 xml:space="preserve">Mail: </w:t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="00251C54" w:rsidRPr="00301F3F">
        <w:rPr>
          <w:color w:val="000080"/>
          <w:sz w:val="22"/>
          <w:szCs w:val="22"/>
        </w:rPr>
        <w:tab/>
      </w:r>
      <w:r w:rsidR="00251C54" w:rsidRPr="00301F3F">
        <w:rPr>
          <w:color w:val="000080"/>
          <w:sz w:val="22"/>
          <w:szCs w:val="22"/>
        </w:rPr>
        <w:tab/>
      </w:r>
      <w:r w:rsidR="00251C54" w:rsidRPr="00301F3F">
        <w:rPr>
          <w:color w:val="000080"/>
          <w:sz w:val="22"/>
          <w:szCs w:val="22"/>
        </w:rPr>
        <w:tab/>
      </w:r>
      <w:r w:rsidR="00301F3F">
        <w:rPr>
          <w:color w:val="000080"/>
          <w:sz w:val="22"/>
          <w:szCs w:val="22"/>
        </w:rPr>
        <w:tab/>
      </w:r>
      <w:r w:rsidR="00F429F1" w:rsidRPr="00301F3F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F429F1" w:rsidRPr="00301F3F">
        <w:rPr>
          <w:color w:val="000080"/>
          <w:sz w:val="22"/>
          <w:szCs w:val="22"/>
        </w:rPr>
        <w:instrText xml:space="preserve"> FORMTEXT </w:instrText>
      </w:r>
      <w:r w:rsidR="00F429F1" w:rsidRPr="00301F3F">
        <w:rPr>
          <w:color w:val="000080"/>
          <w:sz w:val="22"/>
          <w:szCs w:val="22"/>
        </w:rPr>
      </w:r>
      <w:r w:rsidR="00F429F1" w:rsidRPr="00301F3F">
        <w:rPr>
          <w:color w:val="000080"/>
          <w:sz w:val="22"/>
          <w:szCs w:val="22"/>
        </w:rPr>
        <w:fldChar w:fldCharType="separate"/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noProof/>
          <w:color w:val="000080"/>
          <w:sz w:val="22"/>
          <w:szCs w:val="22"/>
        </w:rPr>
        <w:t> </w:t>
      </w:r>
      <w:r w:rsidR="00F429F1" w:rsidRPr="00301F3F">
        <w:rPr>
          <w:color w:val="000080"/>
          <w:sz w:val="22"/>
          <w:szCs w:val="22"/>
        </w:rPr>
        <w:fldChar w:fldCharType="end"/>
      </w:r>
      <w:bookmarkEnd w:id="2"/>
    </w:p>
    <w:p w14:paraId="2058EAA4" w14:textId="4CDE2410" w:rsidR="007E5169" w:rsidRPr="00301F3F" w:rsidRDefault="00251C54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-------------------------------------------------------------</w:t>
      </w:r>
      <w:r w:rsidR="00301F3F">
        <w:rPr>
          <w:color w:val="000080"/>
          <w:sz w:val="22"/>
          <w:szCs w:val="22"/>
        </w:rPr>
        <w:t>---------------------------------------------------------------------</w:t>
      </w:r>
      <w:r w:rsidRPr="00301F3F">
        <w:rPr>
          <w:color w:val="000080"/>
          <w:sz w:val="22"/>
          <w:szCs w:val="22"/>
        </w:rPr>
        <w:t>-</w:t>
      </w:r>
    </w:p>
    <w:p w14:paraId="13E3D335" w14:textId="5E11C4A0" w:rsidR="00301F3F" w:rsidRPr="00301F3F" w:rsidRDefault="00301F3F" w:rsidP="00301F3F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Vorname/Name des Beschenkten</w:t>
      </w:r>
      <w:r w:rsidRPr="00301F3F">
        <w:rPr>
          <w:color w:val="000080"/>
          <w:sz w:val="22"/>
          <w:szCs w:val="22"/>
        </w:rPr>
        <w:t>5</w:t>
      </w:r>
      <w:r w:rsidRPr="00301F3F">
        <w:rPr>
          <w:color w:val="000080"/>
          <w:sz w:val="22"/>
          <w:szCs w:val="22"/>
        </w:rPr>
        <w:t xml:space="preserve">: </w:t>
      </w:r>
      <w:r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262A5ADE" w14:textId="77777777" w:rsidR="00301F3F" w:rsidRPr="00301F3F" w:rsidRDefault="00301F3F" w:rsidP="00301F3F">
      <w:pPr>
        <w:rPr>
          <w:color w:val="000080"/>
          <w:sz w:val="10"/>
          <w:szCs w:val="10"/>
        </w:rPr>
      </w:pPr>
    </w:p>
    <w:p w14:paraId="41ECBC7B" w14:textId="6AB10BB5" w:rsidR="00301F3F" w:rsidRPr="00301F3F" w:rsidRDefault="00301F3F" w:rsidP="00301F3F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 xml:space="preserve">Mail: </w:t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64C2B1CF" w14:textId="497241F5" w:rsidR="00301F3F" w:rsidRPr="00301F3F" w:rsidRDefault="00301F3F" w:rsidP="00301F3F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-------------------------------------------------------------</w:t>
      </w:r>
      <w:r>
        <w:rPr>
          <w:color w:val="000080"/>
          <w:sz w:val="22"/>
          <w:szCs w:val="22"/>
        </w:rPr>
        <w:t>---------------------------------------------------------------------</w:t>
      </w:r>
      <w:r w:rsidRPr="00301F3F">
        <w:rPr>
          <w:color w:val="000080"/>
          <w:sz w:val="22"/>
          <w:szCs w:val="22"/>
        </w:rPr>
        <w:t>-</w:t>
      </w:r>
    </w:p>
    <w:p w14:paraId="745F2CF7" w14:textId="03884665" w:rsidR="00301F3F" w:rsidRPr="00301F3F" w:rsidRDefault="00301F3F" w:rsidP="00301F3F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Vorname/Name des Beschenkten</w:t>
      </w:r>
      <w:r w:rsidR="00487703">
        <w:rPr>
          <w:color w:val="000080"/>
          <w:sz w:val="22"/>
          <w:szCs w:val="22"/>
        </w:rPr>
        <w:t>6</w:t>
      </w:r>
      <w:r w:rsidRPr="00301F3F">
        <w:rPr>
          <w:color w:val="000080"/>
          <w:sz w:val="22"/>
          <w:szCs w:val="22"/>
        </w:rPr>
        <w:t xml:space="preserve">: </w:t>
      </w:r>
      <w:r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024D06E8" w14:textId="77777777" w:rsidR="00301F3F" w:rsidRPr="00301F3F" w:rsidRDefault="00301F3F" w:rsidP="00301F3F">
      <w:pPr>
        <w:rPr>
          <w:color w:val="000080"/>
          <w:sz w:val="10"/>
          <w:szCs w:val="10"/>
        </w:rPr>
      </w:pPr>
    </w:p>
    <w:p w14:paraId="600E9978" w14:textId="77777777" w:rsidR="00301F3F" w:rsidRPr="00301F3F" w:rsidRDefault="00301F3F" w:rsidP="00301F3F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 xml:space="preserve">Mail: </w:t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2B226A5D" w14:textId="77777777" w:rsidR="00301F3F" w:rsidRPr="00301F3F" w:rsidRDefault="00301F3F" w:rsidP="00301F3F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-------------------------------------------------------------</w:t>
      </w:r>
      <w:r>
        <w:rPr>
          <w:color w:val="000080"/>
          <w:sz w:val="22"/>
          <w:szCs w:val="22"/>
        </w:rPr>
        <w:t>---------------------------------------------------------------------</w:t>
      </w:r>
      <w:r w:rsidRPr="00301F3F">
        <w:rPr>
          <w:color w:val="000080"/>
          <w:sz w:val="22"/>
          <w:szCs w:val="22"/>
        </w:rPr>
        <w:t>-</w:t>
      </w:r>
    </w:p>
    <w:p w14:paraId="06424904" w14:textId="3AE802FD" w:rsidR="00301F3F" w:rsidRPr="00301F3F" w:rsidRDefault="00301F3F" w:rsidP="007E5169">
      <w:pPr>
        <w:rPr>
          <w:color w:val="000080"/>
          <w:sz w:val="22"/>
          <w:szCs w:val="22"/>
        </w:rPr>
        <w:sectPr w:rsidR="00301F3F" w:rsidRPr="00301F3F" w:rsidSect="00301F3F">
          <w:type w:val="continuous"/>
          <w:pgSz w:w="11906" w:h="16838"/>
          <w:pgMar w:top="1474" w:right="1134" w:bottom="1134" w:left="1134" w:header="1134" w:footer="720" w:gutter="0"/>
          <w:cols w:space="720"/>
        </w:sectPr>
      </w:pPr>
      <w:r w:rsidRPr="00301F3F">
        <w:rPr>
          <w:color w:val="000080"/>
          <w:sz w:val="22"/>
          <w:szCs w:val="22"/>
        </w:rPr>
        <w:t>Anzahl x 10.- Euro/Sfr.= zu bezahlen</w:t>
      </w:r>
      <w:r w:rsidRPr="00301F3F">
        <w:rPr>
          <w:color w:val="000080"/>
          <w:sz w:val="22"/>
          <w:szCs w:val="22"/>
        </w:rPr>
        <w:t xml:space="preserve"> </w:t>
      </w:r>
      <w:r w:rsidRPr="00301F3F">
        <w:rPr>
          <w:rFonts w:ascii="Apple Color Emoji" w:hAnsi="Apple Color Emoji"/>
          <w:color w:val="000080"/>
          <w:sz w:val="22"/>
          <w:szCs w:val="22"/>
        </w:rPr>
        <w:t>➡️</w:t>
      </w:r>
      <w:r w:rsidRPr="00301F3F">
        <w:rPr>
          <w:color w:val="000080"/>
          <w:sz w:val="22"/>
          <w:szCs w:val="22"/>
        </w:rPr>
        <w:tab/>
      </w:r>
      <w:r w:rsidRPr="00301F3F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1F3F">
        <w:rPr>
          <w:color w:val="000080"/>
          <w:sz w:val="22"/>
          <w:szCs w:val="22"/>
        </w:rPr>
        <w:instrText xml:space="preserve"> FORMTEXT </w:instrText>
      </w:r>
      <w:r w:rsidRPr="00301F3F">
        <w:rPr>
          <w:color w:val="000080"/>
          <w:sz w:val="22"/>
          <w:szCs w:val="22"/>
        </w:rPr>
      </w:r>
      <w:r w:rsidRPr="00301F3F">
        <w:rPr>
          <w:color w:val="000080"/>
          <w:sz w:val="22"/>
          <w:szCs w:val="22"/>
        </w:rPr>
        <w:fldChar w:fldCharType="separate"/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noProof/>
          <w:color w:val="000080"/>
          <w:sz w:val="22"/>
          <w:szCs w:val="22"/>
        </w:rPr>
        <w:t> </w:t>
      </w:r>
      <w:r w:rsidRPr="00301F3F">
        <w:rPr>
          <w:color w:val="000080"/>
          <w:sz w:val="22"/>
          <w:szCs w:val="22"/>
        </w:rPr>
        <w:fldChar w:fldCharType="end"/>
      </w:r>
    </w:p>
    <w:p w14:paraId="37F7C006" w14:textId="6E7C4FE7" w:rsidR="00487703" w:rsidRPr="00301F3F" w:rsidRDefault="00487703" w:rsidP="007E5169">
      <w:pPr>
        <w:rPr>
          <w:color w:val="000080"/>
          <w:sz w:val="22"/>
          <w:szCs w:val="22"/>
        </w:rPr>
        <w:sectPr w:rsidR="00487703" w:rsidRPr="00301F3F" w:rsidSect="00301F3F">
          <w:type w:val="continuous"/>
          <w:pgSz w:w="11906" w:h="16838"/>
          <w:pgMar w:top="1474" w:right="1134" w:bottom="1134" w:left="1134" w:header="1134" w:footer="720" w:gutter="0"/>
          <w:cols w:space="720"/>
        </w:sectPr>
      </w:pPr>
      <w:r>
        <w:rPr>
          <w:color w:val="000080"/>
          <w:sz w:val="22"/>
          <w:szCs w:val="22"/>
        </w:rPr>
        <w:t xml:space="preserve">(Bitte </w:t>
      </w:r>
      <w:proofErr w:type="spellStart"/>
      <w:r>
        <w:rPr>
          <w:color w:val="000080"/>
          <w:sz w:val="22"/>
          <w:szCs w:val="22"/>
        </w:rPr>
        <w:t>Gesammt</w:t>
      </w:r>
      <w:proofErr w:type="spellEnd"/>
      <w:r>
        <w:rPr>
          <w:color w:val="000080"/>
          <w:sz w:val="22"/>
          <w:szCs w:val="22"/>
        </w:rPr>
        <w:t>-Betrag ausfüllen)</w:t>
      </w:r>
    </w:p>
    <w:p w14:paraId="0BDFAF8E" w14:textId="77777777" w:rsidR="00487703" w:rsidRDefault="00487703" w:rsidP="007E5169">
      <w:pPr>
        <w:rPr>
          <w:color w:val="000080"/>
          <w:sz w:val="22"/>
          <w:szCs w:val="22"/>
        </w:rPr>
      </w:pPr>
    </w:p>
    <w:p w14:paraId="15D904E5" w14:textId="71C774FB" w:rsidR="007E5169" w:rsidRPr="00301F3F" w:rsidRDefault="00F36E5A" w:rsidP="007E5169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 xml:space="preserve">Du </w:t>
      </w:r>
      <w:r w:rsidR="007E5169" w:rsidRPr="00301F3F">
        <w:rPr>
          <w:color w:val="000080"/>
          <w:sz w:val="22"/>
          <w:szCs w:val="22"/>
        </w:rPr>
        <w:t xml:space="preserve">bezahlst bitte </w:t>
      </w:r>
      <w:r w:rsidRPr="00301F3F">
        <w:rPr>
          <w:color w:val="000080"/>
          <w:sz w:val="22"/>
          <w:szCs w:val="22"/>
        </w:rPr>
        <w:t xml:space="preserve">innerhalb von 5 Tagen </w:t>
      </w:r>
      <w:r w:rsidR="007E5169" w:rsidRPr="00301F3F">
        <w:rPr>
          <w:color w:val="000080"/>
          <w:sz w:val="22"/>
          <w:szCs w:val="22"/>
        </w:rPr>
        <w:t>auf folgendes Konto:</w:t>
      </w:r>
    </w:p>
    <w:p w14:paraId="1BBD636E" w14:textId="77777777" w:rsidR="00487703" w:rsidRDefault="00487703" w:rsidP="00487703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Bank: Bank Linth, </w:t>
      </w:r>
      <w:proofErr w:type="spellStart"/>
      <w:r>
        <w:rPr>
          <w:color w:val="000080"/>
          <w:sz w:val="22"/>
          <w:szCs w:val="22"/>
        </w:rPr>
        <w:t>Zürcherstrasse</w:t>
      </w:r>
      <w:proofErr w:type="spellEnd"/>
      <w:r>
        <w:rPr>
          <w:color w:val="000080"/>
          <w:sz w:val="22"/>
          <w:szCs w:val="22"/>
        </w:rPr>
        <w:t xml:space="preserve"> 3, 8730 Uznach</w:t>
      </w:r>
    </w:p>
    <w:p w14:paraId="4B9C22B1" w14:textId="77777777" w:rsidR="00487703" w:rsidRDefault="00487703" w:rsidP="00487703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Empfänger: Ursula Gachnang, Via Eco 75, 6644 </w:t>
      </w:r>
      <w:proofErr w:type="spellStart"/>
      <w:r>
        <w:rPr>
          <w:color w:val="000080"/>
          <w:sz w:val="22"/>
          <w:szCs w:val="22"/>
        </w:rPr>
        <w:t>Orselina</w:t>
      </w:r>
      <w:proofErr w:type="spellEnd"/>
      <w:r>
        <w:rPr>
          <w:color w:val="000080"/>
          <w:sz w:val="22"/>
          <w:szCs w:val="22"/>
        </w:rPr>
        <w:t>, Schweiz</w:t>
      </w:r>
    </w:p>
    <w:p w14:paraId="4F9EBC47" w14:textId="77777777" w:rsidR="00487703" w:rsidRPr="00487703" w:rsidRDefault="00487703" w:rsidP="00487703">
      <w:pPr>
        <w:rPr>
          <w:color w:val="002060"/>
        </w:rPr>
      </w:pPr>
      <w:r w:rsidRPr="00487703">
        <w:rPr>
          <w:color w:val="002060"/>
          <w:sz w:val="22"/>
          <w:szCs w:val="22"/>
        </w:rPr>
        <w:t xml:space="preserve">Konto: IBAN: </w:t>
      </w:r>
      <w:r w:rsidRPr="00487703">
        <w:rPr>
          <w:color w:val="002060"/>
          <w:sz w:val="22"/>
          <w:szCs w:val="22"/>
        </w:rPr>
        <w:tab/>
      </w:r>
      <w:r w:rsidRPr="00487703">
        <w:rPr>
          <w:color w:val="002060"/>
          <w:sz w:val="22"/>
          <w:szCs w:val="22"/>
        </w:rPr>
        <w:tab/>
        <w:t>CH4908731555193022001</w:t>
      </w:r>
    </w:p>
    <w:p w14:paraId="68DCAFAF" w14:textId="4678B28D" w:rsidR="00487703" w:rsidRPr="00B42DAB" w:rsidRDefault="00487703" w:rsidP="00487703">
      <w:pPr>
        <w:rPr>
          <w:color w:val="000080"/>
          <w:sz w:val="22"/>
          <w:szCs w:val="22"/>
        </w:rPr>
      </w:pPr>
      <w:r w:rsidRPr="00B42DAB">
        <w:rPr>
          <w:color w:val="000080"/>
          <w:sz w:val="22"/>
          <w:szCs w:val="22"/>
        </w:rPr>
        <w:t xml:space="preserve">BIC/SWIFT:  </w:t>
      </w:r>
      <w:r w:rsidRPr="00B42DAB">
        <w:rPr>
          <w:color w:val="000080"/>
          <w:sz w:val="22"/>
          <w:szCs w:val="22"/>
        </w:rPr>
        <w:tab/>
      </w:r>
      <w:r w:rsidRPr="00B42DAB">
        <w:rPr>
          <w:color w:val="000080"/>
          <w:sz w:val="22"/>
          <w:szCs w:val="22"/>
        </w:rPr>
        <w:tab/>
        <w:t>LINSCH23XXX</w:t>
      </w:r>
      <w:r>
        <w:rPr>
          <w:color w:val="000080"/>
          <w:sz w:val="22"/>
          <w:szCs w:val="22"/>
        </w:rPr>
        <w:tab/>
      </w:r>
      <w:r w:rsidRPr="00B42DAB">
        <w:rPr>
          <w:color w:val="000080"/>
          <w:sz w:val="22"/>
          <w:szCs w:val="22"/>
        </w:rPr>
        <w:t>Banknummer:</w:t>
      </w:r>
      <w:r w:rsidRPr="00B42DAB">
        <w:rPr>
          <w:color w:val="000080"/>
          <w:sz w:val="22"/>
          <w:szCs w:val="22"/>
        </w:rPr>
        <w:tab/>
      </w:r>
      <w:r w:rsidRPr="00B42DAB">
        <w:rPr>
          <w:color w:val="000080"/>
          <w:sz w:val="22"/>
          <w:szCs w:val="22"/>
        </w:rPr>
        <w:tab/>
        <w:t>8731</w:t>
      </w:r>
    </w:p>
    <w:p w14:paraId="77DD88A0" w14:textId="77777777" w:rsidR="00487703" w:rsidRDefault="00487703" w:rsidP="005769D3">
      <w:pPr>
        <w:rPr>
          <w:color w:val="000080"/>
          <w:sz w:val="22"/>
          <w:szCs w:val="22"/>
          <w:lang w:val="en-US"/>
        </w:rPr>
      </w:pPr>
    </w:p>
    <w:p w14:paraId="4FCF4507" w14:textId="1414AA7F" w:rsidR="00A850A2" w:rsidRPr="00487703" w:rsidRDefault="00A850A2" w:rsidP="005769D3">
      <w:pPr>
        <w:rPr>
          <w:color w:val="000080"/>
          <w:sz w:val="22"/>
          <w:szCs w:val="22"/>
          <w:lang w:val="en-US"/>
        </w:rPr>
      </w:pPr>
      <w:r w:rsidRPr="00487703">
        <w:rPr>
          <w:color w:val="000080"/>
          <w:sz w:val="22"/>
          <w:szCs w:val="22"/>
          <w:lang w:val="en-US"/>
        </w:rPr>
        <w:t xml:space="preserve">Oder per </w:t>
      </w:r>
      <w:proofErr w:type="spellStart"/>
      <w:r w:rsidRPr="00487703">
        <w:rPr>
          <w:color w:val="000080"/>
          <w:sz w:val="22"/>
          <w:szCs w:val="22"/>
          <w:lang w:val="en-US"/>
        </w:rPr>
        <w:t>Twint</w:t>
      </w:r>
      <w:proofErr w:type="spellEnd"/>
      <w:r w:rsidRPr="00487703">
        <w:rPr>
          <w:color w:val="000080"/>
          <w:sz w:val="22"/>
          <w:szCs w:val="22"/>
          <w:lang w:val="en-US"/>
        </w:rPr>
        <w:t xml:space="preserve">: Ursula </w:t>
      </w:r>
      <w:proofErr w:type="spellStart"/>
      <w:r w:rsidRPr="00487703">
        <w:rPr>
          <w:color w:val="000080"/>
          <w:sz w:val="22"/>
          <w:szCs w:val="22"/>
          <w:lang w:val="en-US"/>
        </w:rPr>
        <w:t>Gachnang</w:t>
      </w:r>
      <w:proofErr w:type="spellEnd"/>
      <w:r w:rsidRPr="00487703">
        <w:rPr>
          <w:color w:val="000080"/>
          <w:sz w:val="22"/>
          <w:szCs w:val="22"/>
          <w:lang w:val="en-US"/>
        </w:rPr>
        <w:t>, 079 384 48 48</w:t>
      </w:r>
    </w:p>
    <w:p w14:paraId="5416244C" w14:textId="77777777" w:rsidR="00A850A2" w:rsidRPr="00487703" w:rsidRDefault="00A850A2" w:rsidP="005769D3">
      <w:pPr>
        <w:rPr>
          <w:color w:val="000080"/>
          <w:sz w:val="22"/>
          <w:szCs w:val="22"/>
          <w:lang w:val="en-US"/>
        </w:rPr>
      </w:pPr>
    </w:p>
    <w:p w14:paraId="0B0910E5" w14:textId="5AE24EBB" w:rsidR="00A850A2" w:rsidRPr="00301F3F" w:rsidRDefault="00A850A2" w:rsidP="005769D3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>Die Beschenkten erhalten am 30.</w:t>
      </w:r>
      <w:r w:rsidR="002A431F">
        <w:rPr>
          <w:color w:val="000080"/>
          <w:sz w:val="22"/>
          <w:szCs w:val="22"/>
        </w:rPr>
        <w:t xml:space="preserve"> November</w:t>
      </w:r>
      <w:r w:rsidRPr="00301F3F">
        <w:rPr>
          <w:color w:val="000080"/>
          <w:sz w:val="22"/>
          <w:szCs w:val="22"/>
        </w:rPr>
        <w:t xml:space="preserve"> ein Geschenksmail mit der Info, von wem sie diesen Augenlicht-Adventskalender geschenkt erhalten haben. Anschliessend erhalten sie den Zugangscode zum </w:t>
      </w:r>
      <w:proofErr w:type="gramStart"/>
      <w:r w:rsidRPr="00487703">
        <w:rPr>
          <w:color w:val="000080"/>
          <w:sz w:val="22"/>
          <w:szCs w:val="22"/>
          <w:u w:val="thick"/>
        </w:rPr>
        <w:t>Online Adventskalender</w:t>
      </w:r>
      <w:proofErr w:type="gramEnd"/>
      <w:r w:rsidRPr="00487703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000080"/>
          <w:sz w:val="22"/>
          <w:szCs w:val="22"/>
          <w:u w:val="thick"/>
        </w:rPr>
        <mc:AlternateContent>
          <mc:Choice Requires="w16se">
            <w16se:symEx w16se:font="Apple Color Emoji" w16se:char="1F4AB"/>
          </mc:Choice>
          <mc:Fallback>
            <w:t>💫</w:t>
          </mc:Fallback>
        </mc:AlternateContent>
      </w:r>
      <w:r w:rsidRPr="00301F3F">
        <w:rPr>
          <w:color w:val="000080"/>
          <w:sz w:val="22"/>
          <w:szCs w:val="22"/>
        </w:rPr>
        <w:t xml:space="preserve"> </w:t>
      </w:r>
    </w:p>
    <w:p w14:paraId="38A12D67" w14:textId="77777777" w:rsidR="00A850A2" w:rsidRPr="00301F3F" w:rsidRDefault="00A850A2" w:rsidP="00A850A2">
      <w:pPr>
        <w:rPr>
          <w:color w:val="000080"/>
          <w:sz w:val="22"/>
          <w:szCs w:val="22"/>
        </w:rPr>
      </w:pPr>
    </w:p>
    <w:p w14:paraId="2816E16A" w14:textId="3739BE32" w:rsidR="00487703" w:rsidRPr="00301F3F" w:rsidRDefault="00A850A2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t xml:space="preserve">Dieses Formular </w:t>
      </w:r>
      <w:r w:rsidR="00871A9F" w:rsidRPr="00301F3F">
        <w:rPr>
          <w:color w:val="000080"/>
          <w:sz w:val="22"/>
          <w:szCs w:val="22"/>
        </w:rPr>
        <w:t>mailst</w:t>
      </w:r>
      <w:r w:rsidRPr="00301F3F">
        <w:rPr>
          <w:color w:val="000080"/>
          <w:sz w:val="22"/>
          <w:szCs w:val="22"/>
        </w:rPr>
        <w:t xml:space="preserve"> du mir ausgefüllt an </w:t>
      </w:r>
      <w:hyperlink r:id="rId8" w:history="1">
        <w:r w:rsidRPr="00301F3F">
          <w:rPr>
            <w:color w:val="000080"/>
            <w:sz w:val="22"/>
            <w:szCs w:val="22"/>
          </w:rPr>
          <w:t>augenschule@eye-to-i.ch</w:t>
        </w:r>
      </w:hyperlink>
      <w:r w:rsidRPr="00301F3F">
        <w:rPr>
          <w:color w:val="000080"/>
          <w:sz w:val="22"/>
          <w:szCs w:val="22"/>
        </w:rPr>
        <w:t>. Sobald d</w:t>
      </w:r>
      <w:r w:rsidR="00871A9F" w:rsidRPr="00301F3F">
        <w:rPr>
          <w:color w:val="000080"/>
          <w:sz w:val="22"/>
          <w:szCs w:val="22"/>
        </w:rPr>
        <w:t>eine</w:t>
      </w:r>
      <w:r w:rsidRPr="00301F3F">
        <w:rPr>
          <w:color w:val="000080"/>
          <w:sz w:val="22"/>
          <w:szCs w:val="22"/>
        </w:rPr>
        <w:t xml:space="preserve"> Zahlung bei mir ist, bekommst du ein </w:t>
      </w:r>
      <w:r w:rsidR="00871A9F" w:rsidRPr="00301F3F">
        <w:rPr>
          <w:color w:val="000080"/>
          <w:sz w:val="22"/>
          <w:szCs w:val="22"/>
        </w:rPr>
        <w:t>Kauf-</w:t>
      </w:r>
      <w:r w:rsidRPr="00301F3F">
        <w:rPr>
          <w:color w:val="000080"/>
          <w:sz w:val="22"/>
          <w:szCs w:val="22"/>
        </w:rPr>
        <w:t>Bestätigungsmail von mir!</w:t>
      </w:r>
    </w:p>
    <w:p w14:paraId="6880EE68" w14:textId="4552C9CE" w:rsidR="000379D5" w:rsidRPr="00301F3F" w:rsidRDefault="00F429F1">
      <w:pPr>
        <w:rPr>
          <w:color w:val="000080"/>
          <w:sz w:val="22"/>
          <w:szCs w:val="22"/>
        </w:rPr>
      </w:pPr>
      <w:r w:rsidRPr="00301F3F">
        <w:rPr>
          <w:color w:val="00008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301F3F">
        <w:rPr>
          <w:color w:val="000080"/>
          <w:sz w:val="22"/>
          <w:szCs w:val="22"/>
        </w:rPr>
        <w:instrText xml:space="preserve"> FORMCHECKBOX </w:instrText>
      </w:r>
      <w:r w:rsidR="00000000" w:rsidRPr="00301F3F">
        <w:rPr>
          <w:color w:val="000080"/>
          <w:sz w:val="22"/>
          <w:szCs w:val="22"/>
        </w:rPr>
      </w:r>
      <w:r w:rsidR="00000000" w:rsidRPr="00301F3F">
        <w:rPr>
          <w:color w:val="000080"/>
          <w:sz w:val="22"/>
          <w:szCs w:val="22"/>
        </w:rPr>
        <w:fldChar w:fldCharType="separate"/>
      </w:r>
      <w:r w:rsidRPr="00301F3F">
        <w:rPr>
          <w:color w:val="000080"/>
          <w:sz w:val="22"/>
          <w:szCs w:val="22"/>
        </w:rPr>
        <w:fldChar w:fldCharType="end"/>
      </w:r>
      <w:bookmarkEnd w:id="3"/>
      <w:r w:rsidR="003B0894" w:rsidRPr="00301F3F">
        <w:rPr>
          <w:color w:val="000080"/>
          <w:sz w:val="22"/>
          <w:szCs w:val="22"/>
        </w:rPr>
        <w:t xml:space="preserve"> </w:t>
      </w:r>
      <w:r w:rsidR="00333161" w:rsidRPr="00301F3F">
        <w:rPr>
          <w:color w:val="000080"/>
          <w:sz w:val="22"/>
          <w:szCs w:val="22"/>
        </w:rPr>
        <w:tab/>
      </w:r>
      <w:r w:rsidR="003B0894" w:rsidRPr="00301F3F">
        <w:rPr>
          <w:color w:val="000080"/>
          <w:sz w:val="22"/>
          <w:szCs w:val="22"/>
        </w:rPr>
        <w:t xml:space="preserve">Beim Kauf dieses Produktes bin ich einverstanden mit den Geschäftsbedingungen </w:t>
      </w:r>
      <w:r w:rsidR="00871A9F" w:rsidRPr="00301F3F">
        <w:rPr>
          <w:noProof/>
          <w:sz w:val="22"/>
          <w:szCs w:val="22"/>
        </w:rPr>
        <w:drawing>
          <wp:anchor distT="0" distB="0" distL="114300" distR="114300" simplePos="0" relativeHeight="12" behindDoc="0" locked="0" layoutInCell="1" allowOverlap="1" wp14:anchorId="7EF49320" wp14:editId="46DF16B0">
            <wp:simplePos x="0" y="0"/>
            <wp:positionH relativeFrom="column">
              <wp:posOffset>4055110</wp:posOffset>
            </wp:positionH>
            <wp:positionV relativeFrom="paragraph">
              <wp:posOffset>271145</wp:posOffset>
            </wp:positionV>
            <wp:extent cx="1341120" cy="287020"/>
            <wp:effectExtent l="0" t="0" r="5080" b="508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5FDDB" w14:textId="2118892A" w:rsidR="00C33879" w:rsidRPr="00301F3F" w:rsidRDefault="00487703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Deine Liebsten werden sich freuen</w:t>
      </w:r>
      <w:r w:rsidR="003B0894" w:rsidRPr="00301F3F">
        <w:rPr>
          <w:color w:val="000080"/>
          <w:sz w:val="22"/>
          <w:szCs w:val="22"/>
        </w:rPr>
        <w:t xml:space="preserve">!  </w:t>
      </w:r>
      <w:r w:rsidR="003B0894" w:rsidRPr="00301F3F">
        <w:rPr>
          <w:color w:val="000080"/>
          <w:sz w:val="22"/>
          <w:szCs w:val="22"/>
        </w:rPr>
        <w:tab/>
      </w:r>
      <w:r w:rsidR="003B0894" w:rsidRPr="00301F3F">
        <w:rPr>
          <w:color w:val="000080"/>
          <w:sz w:val="22"/>
          <w:szCs w:val="22"/>
        </w:rPr>
        <w:tab/>
      </w:r>
      <w:r w:rsidR="00871A9F" w:rsidRPr="00301F3F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B0894" w:rsidRPr="00301F3F">
        <w:rPr>
          <w:color w:val="000080"/>
          <w:sz w:val="22"/>
          <w:szCs w:val="22"/>
        </w:rPr>
        <w:t xml:space="preserve">Deine </w:t>
      </w:r>
      <w:r w:rsidR="003B0894" w:rsidRPr="00301F3F">
        <w:rPr>
          <w:color w:val="000080"/>
          <w:sz w:val="22"/>
          <w:szCs w:val="22"/>
        </w:rPr>
        <w:tab/>
        <w:t>Ursula Gachnang</w:t>
      </w:r>
    </w:p>
    <w:sectPr w:rsidR="00C33879" w:rsidRPr="00301F3F" w:rsidSect="00301F3F">
      <w:type w:val="continuous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9A3B" w14:textId="77777777" w:rsidR="00946EF8" w:rsidRDefault="00946EF8">
      <w:r>
        <w:separator/>
      </w:r>
    </w:p>
  </w:endnote>
  <w:endnote w:type="continuationSeparator" w:id="0">
    <w:p w14:paraId="115529FD" w14:textId="77777777" w:rsidR="00946EF8" w:rsidRDefault="0094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954E" w14:textId="77777777" w:rsidR="00000000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47DEBAFC" w14:textId="1FFAFD43" w:rsidR="00000000" w:rsidRPr="00C7645B" w:rsidRDefault="003B0894">
    <w:pPr>
      <w:pStyle w:val="Fuzeile"/>
      <w:jc w:val="center"/>
      <w:rPr>
        <w:lang w:val="en-US"/>
      </w:rPr>
    </w:pPr>
    <w:r w:rsidRPr="00C7645B">
      <w:rPr>
        <w:color w:val="000080"/>
        <w:sz w:val="18"/>
        <w:szCs w:val="18"/>
        <w:lang w:val="en-US"/>
      </w:rPr>
      <w:t>Ursula Gachnang,</w:t>
    </w:r>
    <w:r w:rsidR="00C7645B" w:rsidRPr="00C7645B">
      <w:rPr>
        <w:color w:val="000080"/>
        <w:sz w:val="18"/>
        <w:szCs w:val="18"/>
        <w:lang w:val="en-US"/>
      </w:rPr>
      <w:t xml:space="preserve"> Via Eco 75, 6644 Orselina</w:t>
    </w:r>
    <w:r w:rsidRPr="00C7645B">
      <w:rPr>
        <w:color w:val="000080"/>
        <w:sz w:val="18"/>
        <w:szCs w:val="18"/>
        <w:lang w:val="en-US"/>
      </w:rPr>
      <w:t xml:space="preserve"> </w:t>
    </w:r>
    <w:r w:rsidR="00000000">
      <w:fldChar w:fldCharType="begin"/>
    </w:r>
    <w:r w:rsidR="00000000" w:rsidRPr="00301F3F">
      <w:rPr>
        <w:lang w:val="en-US"/>
      </w:rPr>
      <w:instrText>HYPERLINK "http://www.augenschule.ch/"</w:instrText>
    </w:r>
    <w:r w:rsidR="00000000">
      <w:fldChar w:fldCharType="separate"/>
    </w:r>
    <w:r w:rsidRPr="00C7645B">
      <w:rPr>
        <w:color w:val="000080"/>
        <w:sz w:val="18"/>
        <w:szCs w:val="18"/>
        <w:lang w:val="en-US"/>
      </w:rPr>
      <w:t>www.augenschule.ch</w:t>
    </w:r>
    <w:r w:rsidR="00000000">
      <w:rPr>
        <w:color w:val="000080"/>
        <w:sz w:val="18"/>
        <w:szCs w:val="18"/>
        <w:lang w:val="en-US"/>
      </w:rPr>
      <w:fldChar w:fldCharType="end"/>
    </w:r>
    <w:r w:rsidRPr="00C7645B">
      <w:rPr>
        <w:color w:val="000080"/>
        <w:sz w:val="18"/>
        <w:szCs w:val="18"/>
        <w:lang w:val="en-US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1B0A" w14:textId="77777777" w:rsidR="00946EF8" w:rsidRDefault="00946EF8">
      <w:r>
        <w:rPr>
          <w:color w:val="000000"/>
        </w:rPr>
        <w:separator/>
      </w:r>
    </w:p>
  </w:footnote>
  <w:footnote w:type="continuationSeparator" w:id="0">
    <w:p w14:paraId="58965149" w14:textId="77777777" w:rsidR="00946EF8" w:rsidRDefault="0094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3DA" w14:textId="77777777" w:rsidR="00000000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D3ED644" wp14:editId="0EAEAC4C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802C9A" w14:textId="77777777" w:rsidR="00000000" w:rsidRDefault="00000000">
    <w:pPr>
      <w:pStyle w:val="Kopfzeile"/>
      <w:jc w:val="center"/>
      <w:rPr>
        <w:sz w:val="12"/>
        <w:szCs w:val="12"/>
      </w:rPr>
    </w:pPr>
  </w:p>
  <w:p w14:paraId="623BD195" w14:textId="77777777" w:rsidR="00000000" w:rsidRDefault="00000000">
    <w:pPr>
      <w:pStyle w:val="Kopfzeile"/>
      <w:jc w:val="center"/>
      <w:rPr>
        <w:sz w:val="12"/>
        <w:szCs w:val="12"/>
      </w:rPr>
    </w:pPr>
  </w:p>
  <w:p w14:paraId="2BE41F77" w14:textId="77777777" w:rsidR="00000000" w:rsidRDefault="00000000">
    <w:pPr>
      <w:pStyle w:val="Kopfzeile"/>
      <w:jc w:val="center"/>
      <w:rPr>
        <w:color w:val="000080"/>
        <w:sz w:val="12"/>
        <w:szCs w:val="12"/>
      </w:rPr>
    </w:pPr>
  </w:p>
  <w:p w14:paraId="6997E601" w14:textId="77777777" w:rsidR="00000000" w:rsidRDefault="00000000">
    <w:pPr>
      <w:pStyle w:val="Kopfzeile"/>
      <w:jc w:val="center"/>
      <w:rPr>
        <w:color w:val="000080"/>
        <w:sz w:val="12"/>
        <w:szCs w:val="12"/>
      </w:rPr>
    </w:pPr>
  </w:p>
  <w:p w14:paraId="035FA309" w14:textId="77777777" w:rsidR="00000000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379D5"/>
    <w:rsid w:val="000C7599"/>
    <w:rsid w:val="001C2C4C"/>
    <w:rsid w:val="001E1371"/>
    <w:rsid w:val="0025042E"/>
    <w:rsid w:val="00251C54"/>
    <w:rsid w:val="00255675"/>
    <w:rsid w:val="00263059"/>
    <w:rsid w:val="00270F34"/>
    <w:rsid w:val="00283C59"/>
    <w:rsid w:val="002A431F"/>
    <w:rsid w:val="00301F3F"/>
    <w:rsid w:val="00333161"/>
    <w:rsid w:val="003B0894"/>
    <w:rsid w:val="004817BC"/>
    <w:rsid w:val="00487703"/>
    <w:rsid w:val="004B690B"/>
    <w:rsid w:val="00572022"/>
    <w:rsid w:val="005769D3"/>
    <w:rsid w:val="005F59D6"/>
    <w:rsid w:val="006D2573"/>
    <w:rsid w:val="00743539"/>
    <w:rsid w:val="007E5169"/>
    <w:rsid w:val="00871A9F"/>
    <w:rsid w:val="00946EF8"/>
    <w:rsid w:val="00971D42"/>
    <w:rsid w:val="009765D4"/>
    <w:rsid w:val="00982BC0"/>
    <w:rsid w:val="009867E1"/>
    <w:rsid w:val="009B5E01"/>
    <w:rsid w:val="00A26BB9"/>
    <w:rsid w:val="00A850A2"/>
    <w:rsid w:val="00AC2145"/>
    <w:rsid w:val="00B43013"/>
    <w:rsid w:val="00BF0888"/>
    <w:rsid w:val="00C007A7"/>
    <w:rsid w:val="00C2609E"/>
    <w:rsid w:val="00C33879"/>
    <w:rsid w:val="00C7645B"/>
    <w:rsid w:val="00D6611C"/>
    <w:rsid w:val="00DC0C3E"/>
    <w:rsid w:val="00E20311"/>
    <w:rsid w:val="00E84356"/>
    <w:rsid w:val="00F0149B"/>
    <w:rsid w:val="00F36E5A"/>
    <w:rsid w:val="00F429F1"/>
    <w:rsid w:val="00F82ED7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1B03B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enschule@eye-to-i.ch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12</cp:revision>
  <cp:lastPrinted>2020-11-18T14:02:00Z</cp:lastPrinted>
  <dcterms:created xsi:type="dcterms:W3CDTF">2022-11-03T14:35:00Z</dcterms:created>
  <dcterms:modified xsi:type="dcterms:W3CDTF">2023-10-31T15:30:00Z</dcterms:modified>
</cp:coreProperties>
</file>