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561" w14:textId="77777777" w:rsidR="000379D5" w:rsidRDefault="000379D5"/>
    <w:p w14:paraId="5500D593" w14:textId="77777777" w:rsidR="000379D5" w:rsidRPr="003E5964" w:rsidRDefault="003B0894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>Herzlich Willkommen</w:t>
      </w:r>
    </w:p>
    <w:p w14:paraId="1C0E525A" w14:textId="77777777" w:rsidR="000379D5" w:rsidRPr="003E5964" w:rsidRDefault="003B0894" w:rsidP="005F513F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zur Anmeldung und Buchung </w:t>
      </w:r>
      <w:r w:rsidR="005F513F" w:rsidRPr="003E5964">
        <w:rPr>
          <w:color w:val="000080"/>
          <w:sz w:val="24"/>
        </w:rPr>
        <w:t xml:space="preserve">des </w:t>
      </w:r>
      <w:proofErr w:type="gramStart"/>
      <w:r w:rsidR="005F513F" w:rsidRPr="003E5964">
        <w:rPr>
          <w:color w:val="000080"/>
          <w:sz w:val="24"/>
        </w:rPr>
        <w:t>Intensiv Seminars</w:t>
      </w:r>
      <w:proofErr w:type="gramEnd"/>
    </w:p>
    <w:p w14:paraId="6C7A1A63" w14:textId="77777777" w:rsidR="005F513F" w:rsidRPr="003E5964" w:rsidRDefault="005F513F" w:rsidP="005F513F">
      <w:pPr>
        <w:jc w:val="center"/>
        <w:rPr>
          <w:b/>
          <w:bCs/>
          <w:color w:val="000080"/>
          <w:sz w:val="24"/>
        </w:rPr>
      </w:pPr>
      <w:r w:rsidRPr="003E5964">
        <w:rPr>
          <w:b/>
          <w:bCs/>
          <w:color w:val="000080"/>
          <w:sz w:val="24"/>
        </w:rPr>
        <w:t>Craniosacraltherapie an den Augen</w:t>
      </w:r>
      <w:r w:rsidR="001720C2" w:rsidRPr="003E5964">
        <w:rPr>
          <w:b/>
          <w:bCs/>
          <w:color w:val="000080"/>
          <w:sz w:val="24"/>
        </w:rPr>
        <w:t xml:space="preserve"> mit Zertifikat</w:t>
      </w:r>
    </w:p>
    <w:p w14:paraId="2353440C" w14:textId="77777777" w:rsidR="000379D5" w:rsidRPr="003E5964" w:rsidRDefault="000379D5">
      <w:pPr>
        <w:jc w:val="center"/>
        <w:rPr>
          <w:color w:val="000080"/>
          <w:sz w:val="24"/>
        </w:rPr>
      </w:pPr>
    </w:p>
    <w:p w14:paraId="4C665268" w14:textId="5C94458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Bitte gib mir deine Angaben:</w:t>
      </w:r>
    </w:p>
    <w:p w14:paraId="0C7435A7" w14:textId="77777777" w:rsidR="000379D5" w:rsidRPr="003E5964" w:rsidRDefault="000379D5">
      <w:pPr>
        <w:rPr>
          <w:color w:val="000080"/>
          <w:sz w:val="24"/>
        </w:rPr>
      </w:pPr>
    </w:p>
    <w:p w14:paraId="613B0149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Vorname: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0"/>
    </w:p>
    <w:p w14:paraId="2FAD4183" w14:textId="77777777" w:rsidR="000379D5" w:rsidRPr="003E5964" w:rsidRDefault="000379D5">
      <w:pPr>
        <w:rPr>
          <w:color w:val="000080"/>
          <w:sz w:val="24"/>
        </w:rPr>
      </w:pPr>
    </w:p>
    <w:p w14:paraId="24B6F8F6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Name: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1"/>
    </w:p>
    <w:p w14:paraId="1A79BBF4" w14:textId="77777777" w:rsidR="000379D5" w:rsidRPr="003E5964" w:rsidRDefault="000379D5">
      <w:pPr>
        <w:rPr>
          <w:color w:val="000080"/>
          <w:sz w:val="24"/>
        </w:rPr>
      </w:pPr>
    </w:p>
    <w:p w14:paraId="4B2C372A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Strasse: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2"/>
    </w:p>
    <w:p w14:paraId="7A4D1095" w14:textId="77777777" w:rsidR="000379D5" w:rsidRPr="003E5964" w:rsidRDefault="000379D5">
      <w:pPr>
        <w:rPr>
          <w:color w:val="000080"/>
          <w:sz w:val="24"/>
        </w:rPr>
      </w:pPr>
    </w:p>
    <w:p w14:paraId="79822B85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PLZ/Ort: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3"/>
    </w:p>
    <w:p w14:paraId="11CC9637" w14:textId="77777777" w:rsidR="000379D5" w:rsidRPr="003E5964" w:rsidRDefault="000379D5">
      <w:pPr>
        <w:rPr>
          <w:color w:val="000080"/>
          <w:sz w:val="24"/>
        </w:rPr>
      </w:pPr>
    </w:p>
    <w:p w14:paraId="70AB6A0F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Land: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4"/>
    </w:p>
    <w:p w14:paraId="7B10B67C" w14:textId="77777777" w:rsidR="000379D5" w:rsidRPr="003E5964" w:rsidRDefault="000379D5">
      <w:pPr>
        <w:rPr>
          <w:color w:val="000080"/>
          <w:sz w:val="24"/>
        </w:rPr>
      </w:pPr>
    </w:p>
    <w:p w14:paraId="4B35A8C2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Telnr: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5"/>
    </w:p>
    <w:p w14:paraId="6498021A" w14:textId="77777777" w:rsidR="000379D5" w:rsidRPr="003E5964" w:rsidRDefault="000379D5">
      <w:pPr>
        <w:rPr>
          <w:color w:val="000080"/>
          <w:sz w:val="24"/>
        </w:rPr>
      </w:pPr>
    </w:p>
    <w:p w14:paraId="3695814D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Mail: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6"/>
    </w:p>
    <w:p w14:paraId="5F75D84B" w14:textId="77777777" w:rsidR="0041383F" w:rsidRDefault="0041383F">
      <w:pPr>
        <w:rPr>
          <w:color w:val="000080"/>
          <w:sz w:val="24"/>
        </w:rPr>
      </w:pPr>
    </w:p>
    <w:p w14:paraId="71EA27B8" w14:textId="3794B879" w:rsidR="000379D5" w:rsidRPr="003E5964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Wenn deine Anmeldung per mail an </w:t>
      </w:r>
      <w:hyperlink r:id="rId6" w:history="1">
        <w:r w:rsidRPr="003E5964">
          <w:rPr>
            <w:color w:val="000080"/>
            <w:sz w:val="24"/>
          </w:rPr>
          <w:t>augenschule@eye-to-i.ch</w:t>
        </w:r>
      </w:hyperlink>
      <w:r w:rsidRPr="003E5964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662AD0B9" w14:textId="77777777" w:rsidR="000379D5" w:rsidRPr="003E5964" w:rsidRDefault="000379D5">
      <w:pPr>
        <w:rPr>
          <w:color w:val="000080"/>
          <w:sz w:val="24"/>
        </w:rPr>
      </w:pPr>
    </w:p>
    <w:p w14:paraId="77CD70FB" w14:textId="3DCAB064" w:rsidR="002B2FAF" w:rsidRPr="003E5964" w:rsidRDefault="002B2FAF" w:rsidP="002B2FA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 w:rsidR="00844095">
        <w:rPr>
          <w:color w:val="000080"/>
          <w:sz w:val="24"/>
        </w:rPr>
        <w:t>1</w:t>
      </w:r>
      <w:r w:rsidR="00106054">
        <w:rPr>
          <w:color w:val="000080"/>
          <w:sz w:val="24"/>
        </w:rPr>
        <w:t>2</w:t>
      </w:r>
      <w:r w:rsidR="00844095" w:rsidRPr="003E5964">
        <w:rPr>
          <w:color w:val="000080"/>
          <w:sz w:val="24"/>
        </w:rPr>
        <w:t>.-</w:t>
      </w:r>
      <w:r w:rsidR="00844095">
        <w:rPr>
          <w:color w:val="000080"/>
          <w:sz w:val="24"/>
        </w:rPr>
        <w:t>1</w:t>
      </w:r>
      <w:r w:rsidR="00106054">
        <w:rPr>
          <w:color w:val="000080"/>
          <w:sz w:val="24"/>
        </w:rPr>
        <w:t>5</w:t>
      </w:r>
      <w:r w:rsidR="00844095" w:rsidRPr="003E5964">
        <w:rPr>
          <w:color w:val="000080"/>
          <w:sz w:val="24"/>
        </w:rPr>
        <w:t xml:space="preserve">. </w:t>
      </w:r>
      <w:r w:rsidR="00844095">
        <w:rPr>
          <w:color w:val="000080"/>
          <w:sz w:val="24"/>
        </w:rPr>
        <w:t>Februar</w:t>
      </w:r>
      <w:r w:rsidR="00844095" w:rsidRPr="003E5964">
        <w:rPr>
          <w:color w:val="000080"/>
          <w:sz w:val="24"/>
        </w:rPr>
        <w:t xml:space="preserve"> 202</w:t>
      </w:r>
      <w:r w:rsidR="00106054">
        <w:rPr>
          <w:color w:val="000080"/>
          <w:sz w:val="24"/>
        </w:rPr>
        <w:t>4</w:t>
      </w:r>
      <w:r w:rsidR="00844095">
        <w:rPr>
          <w:color w:val="000080"/>
          <w:sz w:val="24"/>
        </w:rPr>
        <w:t xml:space="preserve"> Mo-Do</w:t>
      </w:r>
      <w:r w:rsidR="0041383F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081B4598" w14:textId="438A459B" w:rsidR="00844095" w:rsidRPr="00106054" w:rsidRDefault="0041383F" w:rsidP="0041383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 w:rsidR="00106054">
        <w:rPr>
          <w:color w:val="000080"/>
          <w:sz w:val="24"/>
        </w:rPr>
        <w:t>01</w:t>
      </w:r>
      <w:r w:rsidR="00844095" w:rsidRPr="003E5964">
        <w:rPr>
          <w:color w:val="000080"/>
          <w:sz w:val="24"/>
        </w:rPr>
        <w:t>.-</w:t>
      </w:r>
      <w:r w:rsidR="00106054">
        <w:rPr>
          <w:color w:val="000080"/>
          <w:sz w:val="24"/>
        </w:rPr>
        <w:t>04</w:t>
      </w:r>
      <w:r w:rsidR="00844095" w:rsidRPr="003E5964">
        <w:rPr>
          <w:color w:val="000080"/>
          <w:sz w:val="24"/>
        </w:rPr>
        <w:t xml:space="preserve">. </w:t>
      </w:r>
      <w:r w:rsidR="00844095" w:rsidRPr="00106054">
        <w:rPr>
          <w:color w:val="000080"/>
          <w:sz w:val="24"/>
        </w:rPr>
        <w:t>Ju</w:t>
      </w:r>
      <w:r w:rsidR="00106054" w:rsidRPr="00106054">
        <w:rPr>
          <w:color w:val="000080"/>
          <w:sz w:val="24"/>
        </w:rPr>
        <w:t>l</w:t>
      </w:r>
      <w:r w:rsidR="00844095" w:rsidRPr="00106054">
        <w:rPr>
          <w:color w:val="000080"/>
          <w:sz w:val="24"/>
        </w:rPr>
        <w:t>i 202</w:t>
      </w:r>
      <w:r w:rsidR="00106054">
        <w:rPr>
          <w:color w:val="000080"/>
          <w:sz w:val="24"/>
        </w:rPr>
        <w:t>4</w:t>
      </w:r>
      <w:r w:rsidR="00844095" w:rsidRPr="00106054">
        <w:rPr>
          <w:color w:val="000080"/>
          <w:sz w:val="24"/>
        </w:rPr>
        <w:t xml:space="preserve"> Mo-Do</w:t>
      </w:r>
      <w:r w:rsidRPr="00106054">
        <w:rPr>
          <w:color w:val="000080"/>
          <w:sz w:val="24"/>
        </w:rPr>
        <w:tab/>
      </w:r>
    </w:p>
    <w:p w14:paraId="19497A3D" w14:textId="0825E9D8" w:rsidR="00844095" w:rsidRPr="003E5964" w:rsidRDefault="00844095" w:rsidP="00844095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6054">
        <w:rPr>
          <w:color w:val="000080"/>
          <w:sz w:val="24"/>
          <w:lang w:val="en-US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106054">
        <w:rPr>
          <w:color w:val="000080"/>
          <w:sz w:val="24"/>
          <w:lang w:val="en-US"/>
        </w:rPr>
        <w:t xml:space="preserve"> </w:t>
      </w:r>
      <w:proofErr w:type="gramStart"/>
      <w:r w:rsidRPr="00106054">
        <w:rPr>
          <w:color w:val="000080"/>
          <w:sz w:val="24"/>
          <w:lang w:val="en-US"/>
        </w:rPr>
        <w:t>Seminar</w:t>
      </w:r>
      <w:proofErr w:type="gramEnd"/>
      <w:r w:rsidRPr="00106054">
        <w:rPr>
          <w:color w:val="000080"/>
          <w:sz w:val="24"/>
          <w:lang w:val="en-US"/>
        </w:rPr>
        <w:t xml:space="preserve"> vom </w:t>
      </w:r>
      <w:r w:rsidR="00106054">
        <w:rPr>
          <w:color w:val="000080"/>
          <w:sz w:val="24"/>
          <w:lang w:val="en-US"/>
        </w:rPr>
        <w:t>14</w:t>
      </w:r>
      <w:r w:rsidRPr="00106054">
        <w:rPr>
          <w:color w:val="000080"/>
          <w:sz w:val="24"/>
          <w:lang w:val="en-US"/>
        </w:rPr>
        <w:t>.-1</w:t>
      </w:r>
      <w:r w:rsidR="00106054">
        <w:rPr>
          <w:color w:val="000080"/>
          <w:sz w:val="24"/>
          <w:lang w:val="en-US"/>
        </w:rPr>
        <w:t>7</w:t>
      </w:r>
      <w:r w:rsidRPr="00106054">
        <w:rPr>
          <w:color w:val="000080"/>
          <w:sz w:val="24"/>
          <w:lang w:val="en-US"/>
        </w:rPr>
        <w:t xml:space="preserve">. </w:t>
      </w:r>
      <w:r>
        <w:rPr>
          <w:color w:val="000080"/>
          <w:sz w:val="24"/>
        </w:rPr>
        <w:t>November</w:t>
      </w:r>
      <w:r w:rsidRPr="003E5964">
        <w:rPr>
          <w:color w:val="000080"/>
          <w:sz w:val="24"/>
        </w:rPr>
        <w:t xml:space="preserve"> 202</w:t>
      </w:r>
      <w:r w:rsidR="00106054">
        <w:rPr>
          <w:color w:val="000080"/>
          <w:sz w:val="24"/>
        </w:rPr>
        <w:t>4</w:t>
      </w:r>
      <w:r>
        <w:rPr>
          <w:color w:val="000080"/>
          <w:sz w:val="24"/>
        </w:rPr>
        <w:t xml:space="preserve"> Do-So</w:t>
      </w:r>
      <w:r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172F501C" w14:textId="58308C8E" w:rsidR="000379D5" w:rsidRDefault="0041383F" w:rsidP="00844095">
      <w:pPr>
        <w:rPr>
          <w:color w:val="000080"/>
          <w:sz w:val="24"/>
        </w:rPr>
      </w:pP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nur ein Feld)</w:t>
      </w:r>
    </w:p>
    <w:p w14:paraId="2A6CFA96" w14:textId="77777777" w:rsidR="0041383F" w:rsidRPr="003E5964" w:rsidRDefault="0041383F">
      <w:pPr>
        <w:rPr>
          <w:color w:val="000080"/>
          <w:sz w:val="24"/>
        </w:rPr>
      </w:pPr>
    </w:p>
    <w:p w14:paraId="024BF8CE" w14:textId="77777777" w:rsidR="0041383F" w:rsidRDefault="0041383F" w:rsidP="005F513F">
      <w:pPr>
        <w:rPr>
          <w:color w:val="000080"/>
          <w:sz w:val="24"/>
        </w:rPr>
      </w:pPr>
    </w:p>
    <w:p w14:paraId="0D210AEE" w14:textId="4E21FE09" w:rsidR="005F513F" w:rsidRPr="003E5964" w:rsidRDefault="005F513F" w:rsidP="005F513F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</w:t>
      </w:r>
      <w:r w:rsidR="00F420A3">
        <w:rPr>
          <w:color w:val="000080"/>
          <w:sz w:val="24"/>
        </w:rPr>
        <w:t>7</w:t>
      </w:r>
      <w:r w:rsidRPr="003E5964">
        <w:rPr>
          <w:color w:val="000080"/>
          <w:sz w:val="24"/>
        </w:rPr>
        <w:t xml:space="preserve">90.- bezahlst du bitte auf folgendes Konto bis </w:t>
      </w:r>
      <w:r w:rsidR="00366236">
        <w:rPr>
          <w:color w:val="000080"/>
          <w:sz w:val="24"/>
        </w:rPr>
        <w:t>2 Wochen vor dem gebuchten Seminar</w:t>
      </w:r>
      <w:r w:rsidRPr="003E5964">
        <w:rPr>
          <w:color w:val="000080"/>
          <w:sz w:val="24"/>
        </w:rPr>
        <w:t>:</w:t>
      </w:r>
    </w:p>
    <w:p w14:paraId="47AD0E3F" w14:textId="77777777" w:rsidR="000379D5" w:rsidRPr="003E5964" w:rsidRDefault="000379D5">
      <w:pPr>
        <w:rPr>
          <w:color w:val="000080"/>
          <w:sz w:val="24"/>
        </w:rPr>
      </w:pPr>
    </w:p>
    <w:p w14:paraId="43A824B9" w14:textId="77777777" w:rsidR="0041383F" w:rsidRDefault="0041383F" w:rsidP="0041383F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24959DC2" w14:textId="77777777" w:rsidR="0041383F" w:rsidRPr="005455E1" w:rsidRDefault="0041383F" w:rsidP="0041383F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Praxis Eye to I, Ursula 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1AD1D912" w14:textId="77777777" w:rsidR="0041383F" w:rsidRPr="005455E1" w:rsidRDefault="0041383F" w:rsidP="0041383F">
      <w:pPr>
        <w:rPr>
          <w:color w:val="000080"/>
        </w:rPr>
      </w:pPr>
    </w:p>
    <w:p w14:paraId="7F8146DA" w14:textId="77777777" w:rsidR="0041383F" w:rsidRPr="00AD760A" w:rsidRDefault="0041383F" w:rsidP="0041383F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9DB5BAC" w14:textId="11590545" w:rsidR="001720C2" w:rsidRDefault="0041383F" w:rsidP="0041383F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F2BD2ED" w14:textId="77777777" w:rsidR="0041383F" w:rsidRPr="003E5964" w:rsidRDefault="0041383F" w:rsidP="0041383F">
      <w:pPr>
        <w:rPr>
          <w:color w:val="000080"/>
          <w:sz w:val="24"/>
        </w:rPr>
      </w:pPr>
    </w:p>
    <w:p w14:paraId="3F587C73" w14:textId="77777777" w:rsidR="000379D5" w:rsidRPr="003E5964" w:rsidRDefault="001720C2">
      <w:pPr>
        <w:rPr>
          <w:color w:val="000080"/>
          <w:sz w:val="24"/>
        </w:rPr>
      </w:pPr>
      <w:r w:rsidRPr="003E5964">
        <w:rPr>
          <w:color w:val="000080"/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  <w:lang w:val="en-US"/>
        </w:rPr>
      </w:r>
      <w:r w:rsidR="00000000">
        <w:rPr>
          <w:color w:val="000080"/>
          <w:sz w:val="24"/>
          <w:lang w:val="en-US"/>
        </w:rPr>
        <w:fldChar w:fldCharType="separate"/>
      </w:r>
      <w:r w:rsidRPr="003E5964">
        <w:rPr>
          <w:color w:val="000080"/>
          <w:sz w:val="24"/>
          <w:lang w:val="en-US"/>
        </w:rPr>
        <w:fldChar w:fldCharType="end"/>
      </w:r>
      <w:bookmarkEnd w:id="7"/>
      <w:r w:rsidRPr="003E5964">
        <w:rPr>
          <w:color w:val="000080"/>
          <w:sz w:val="24"/>
        </w:rPr>
        <w:t xml:space="preserve"> </w:t>
      </w:r>
      <w:r w:rsidR="003B0894" w:rsidRPr="003E5964">
        <w:rPr>
          <w:color w:val="000080"/>
          <w:sz w:val="24"/>
        </w:rPr>
        <w:t>Beim Kauf dieses Produktes bin ich einverstanden mit den Geschäftsbedingungen</w:t>
      </w:r>
    </w:p>
    <w:p w14:paraId="40AB0CA3" w14:textId="39453549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      </w:t>
      </w:r>
      <w:r w:rsidR="0041383F">
        <w:rPr>
          <w:color w:val="000080"/>
          <w:sz w:val="16"/>
          <w:szCs w:val="16"/>
        </w:rPr>
        <w:t>(</w:t>
      </w:r>
      <w:proofErr w:type="gramStart"/>
      <w:r w:rsidR="0041383F">
        <w:rPr>
          <w:color w:val="000080"/>
          <w:sz w:val="16"/>
          <w:szCs w:val="16"/>
        </w:rPr>
        <w:t>bitte  aktiviere</w:t>
      </w:r>
      <w:proofErr w:type="gramEnd"/>
      <w:r w:rsidR="0041383F">
        <w:rPr>
          <w:color w:val="000080"/>
          <w:sz w:val="16"/>
          <w:szCs w:val="16"/>
        </w:rPr>
        <w:t xml:space="preserve"> das Feld)</w:t>
      </w:r>
    </w:p>
    <w:p w14:paraId="7D10A047" w14:textId="77777777" w:rsidR="000379D5" w:rsidRPr="003E5964" w:rsidRDefault="000379D5">
      <w:pPr>
        <w:rPr>
          <w:color w:val="000080"/>
          <w:sz w:val="24"/>
        </w:rPr>
      </w:pPr>
    </w:p>
    <w:p w14:paraId="26C40230" w14:textId="77777777" w:rsidR="002B2FAF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3E5964">
          <w:rPr>
            <w:color w:val="000080"/>
            <w:sz w:val="24"/>
          </w:rPr>
          <w:t>augenschule@eye-to-i.ch</w:t>
        </w:r>
      </w:hyperlink>
    </w:p>
    <w:p w14:paraId="4D8A9AFC" w14:textId="3D7AB023" w:rsidR="000379D5" w:rsidRPr="003E5964" w:rsidRDefault="003B0894">
      <w:pPr>
        <w:rPr>
          <w:sz w:val="24"/>
        </w:rPr>
      </w:pPr>
      <w:r w:rsidRPr="003E5964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1E4B6F5F" wp14:editId="4EFC4DED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8A33E" w14:textId="77777777" w:rsidR="000379D5" w:rsidRDefault="003B0894">
      <w:pPr>
        <w:rPr>
          <w:color w:val="000080"/>
          <w:sz w:val="22"/>
          <w:szCs w:val="22"/>
        </w:rPr>
      </w:pPr>
      <w:r w:rsidRPr="003E5964">
        <w:rPr>
          <w:color w:val="000080"/>
          <w:sz w:val="24"/>
        </w:rPr>
        <w:t xml:space="preserve">Ich freue mich riesig auf Dich! 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 xml:space="preserve">Deine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531F" w14:textId="77777777" w:rsidR="00900D41" w:rsidRDefault="00900D41">
      <w:r>
        <w:separator/>
      </w:r>
    </w:p>
  </w:endnote>
  <w:endnote w:type="continuationSeparator" w:id="0">
    <w:p w14:paraId="1082A8C2" w14:textId="77777777" w:rsidR="00900D41" w:rsidRDefault="009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84C" w14:textId="2E6AFC45" w:rsidR="00000000" w:rsidRDefault="00DC42A1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Ursula Gachnang, </w:t>
    </w:r>
    <w:r w:rsidR="003B0894">
      <w:rPr>
        <w:color w:val="000080"/>
        <w:sz w:val="18"/>
        <w:szCs w:val="18"/>
      </w:rPr>
      <w:t>Eye to I, Schule für ganzheitliche Augentherapie SgA</w:t>
    </w:r>
    <w:r w:rsidR="003E5964">
      <w:rPr>
        <w:color w:val="000080"/>
        <w:sz w:val="18"/>
        <w:szCs w:val="18"/>
      </w:rPr>
      <w:t>, Via Eco 75, 6644 Orselina</w:t>
    </w:r>
  </w:p>
  <w:p w14:paraId="687CBD8B" w14:textId="1B5ECFC0" w:rsidR="00000000" w:rsidRDefault="00000000">
    <w:pPr>
      <w:pStyle w:val="Fuzeile"/>
      <w:jc w:val="center"/>
    </w:pPr>
    <w:hyperlink r:id="rId1" w:history="1">
      <w:r w:rsidR="00DC42A1" w:rsidRPr="003E5361">
        <w:rPr>
          <w:rStyle w:val="Hyperlink"/>
          <w:sz w:val="18"/>
          <w:szCs w:val="18"/>
        </w:rPr>
        <w:t>www.augenschule.ch</w:t>
      </w:r>
    </w:hyperlink>
    <w:r w:rsidR="003B0894"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D413" w14:textId="77777777" w:rsidR="00900D41" w:rsidRDefault="00900D41">
      <w:r>
        <w:rPr>
          <w:color w:val="000000"/>
        </w:rPr>
        <w:separator/>
      </w:r>
    </w:p>
  </w:footnote>
  <w:footnote w:type="continuationSeparator" w:id="0">
    <w:p w14:paraId="08116DD1" w14:textId="77777777" w:rsidR="00900D41" w:rsidRDefault="0090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F6F" w14:textId="77777777" w:rsidR="00000000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EC81A61" wp14:editId="7DA8C125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16228" w14:textId="77777777" w:rsidR="00000000" w:rsidRDefault="00000000">
    <w:pPr>
      <w:pStyle w:val="Kopfzeile"/>
      <w:jc w:val="center"/>
      <w:rPr>
        <w:sz w:val="12"/>
        <w:szCs w:val="12"/>
      </w:rPr>
    </w:pPr>
  </w:p>
  <w:p w14:paraId="2BDF63B0" w14:textId="77777777" w:rsidR="00000000" w:rsidRDefault="00000000">
    <w:pPr>
      <w:pStyle w:val="Kopfzeile"/>
      <w:jc w:val="center"/>
      <w:rPr>
        <w:sz w:val="12"/>
        <w:szCs w:val="12"/>
      </w:rPr>
    </w:pPr>
  </w:p>
  <w:p w14:paraId="34001188" w14:textId="77777777" w:rsidR="00000000" w:rsidRDefault="00000000">
    <w:pPr>
      <w:pStyle w:val="Kopfzeile"/>
      <w:jc w:val="center"/>
      <w:rPr>
        <w:color w:val="000080"/>
        <w:sz w:val="12"/>
        <w:szCs w:val="12"/>
      </w:rPr>
    </w:pPr>
  </w:p>
  <w:p w14:paraId="01AD69E6" w14:textId="77777777" w:rsidR="00000000" w:rsidRDefault="00000000">
    <w:pPr>
      <w:pStyle w:val="Kopfzeile"/>
      <w:jc w:val="center"/>
      <w:rPr>
        <w:color w:val="000080"/>
        <w:sz w:val="12"/>
        <w:szCs w:val="12"/>
      </w:rPr>
    </w:pPr>
  </w:p>
  <w:p w14:paraId="74C447B6" w14:textId="77777777" w:rsidR="00000000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64"/>
    <w:rsid w:val="000379D5"/>
    <w:rsid w:val="00096EEB"/>
    <w:rsid w:val="000C116D"/>
    <w:rsid w:val="000C7599"/>
    <w:rsid w:val="00106054"/>
    <w:rsid w:val="001648DF"/>
    <w:rsid w:val="001720C2"/>
    <w:rsid w:val="001A666A"/>
    <w:rsid w:val="002B2FAF"/>
    <w:rsid w:val="00366236"/>
    <w:rsid w:val="003B0894"/>
    <w:rsid w:val="003E5964"/>
    <w:rsid w:val="003E597A"/>
    <w:rsid w:val="0041383F"/>
    <w:rsid w:val="00422E28"/>
    <w:rsid w:val="004F2CA2"/>
    <w:rsid w:val="005320FE"/>
    <w:rsid w:val="005F513F"/>
    <w:rsid w:val="00733014"/>
    <w:rsid w:val="00844095"/>
    <w:rsid w:val="00900D41"/>
    <w:rsid w:val="009C71D2"/>
    <w:rsid w:val="00A54715"/>
    <w:rsid w:val="00B41C3D"/>
    <w:rsid w:val="00BD4E93"/>
    <w:rsid w:val="00DC42A1"/>
    <w:rsid w:val="00DD5CFC"/>
    <w:rsid w:val="00E11AB5"/>
    <w:rsid w:val="00E332DF"/>
    <w:rsid w:val="00EA2293"/>
    <w:rsid w:val="00F420A3"/>
    <w:rsid w:val="00FC4D2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596A8"/>
  <w15:docId w15:val="{3090B4C5-E1CA-0742-B199-7817F28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C42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Documents/Augenschule%20Eye-to-I/Kurse:Besta&#776;tigungen/AugenCranio%20Seminare/Anmeldungen%20CST-bei%20Augenleiden/Anmeldeformular%20CST-bei%20Augenleid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CST-bei Augenleiden.dotx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3</cp:revision>
  <cp:lastPrinted>2023-10-31T11:42:00Z</cp:lastPrinted>
  <dcterms:created xsi:type="dcterms:W3CDTF">2023-10-31T11:42:00Z</dcterms:created>
  <dcterms:modified xsi:type="dcterms:W3CDTF">2023-10-31T11:42:00Z</dcterms:modified>
</cp:coreProperties>
</file>