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FCC6" w14:textId="77777777" w:rsidR="000379D5" w:rsidRDefault="000379D5"/>
    <w:p w14:paraId="1AF51871" w14:textId="77777777" w:rsidR="000379D5" w:rsidRPr="0002449B" w:rsidRDefault="003B0894">
      <w:pPr>
        <w:jc w:val="center"/>
        <w:rPr>
          <w:color w:val="000080"/>
          <w:sz w:val="28"/>
          <w:szCs w:val="28"/>
        </w:rPr>
      </w:pPr>
      <w:r w:rsidRPr="0002449B">
        <w:rPr>
          <w:color w:val="000080"/>
          <w:sz w:val="28"/>
          <w:szCs w:val="28"/>
        </w:rPr>
        <w:t>Herzlich Willkommen</w:t>
      </w:r>
    </w:p>
    <w:p w14:paraId="47B758BA" w14:textId="0AD2FB3A" w:rsidR="000379D5" w:rsidRPr="0002449B" w:rsidRDefault="003B0894">
      <w:pPr>
        <w:jc w:val="center"/>
        <w:rPr>
          <w:color w:val="000080"/>
          <w:sz w:val="28"/>
          <w:szCs w:val="28"/>
        </w:rPr>
      </w:pPr>
      <w:r w:rsidRPr="0002449B">
        <w:rPr>
          <w:color w:val="000080"/>
          <w:sz w:val="28"/>
          <w:szCs w:val="28"/>
        </w:rPr>
        <w:t xml:space="preserve">zur Anmeldung und Buchung der </w:t>
      </w:r>
      <w:r w:rsidR="0002449B" w:rsidRPr="0002449B">
        <w:rPr>
          <w:color w:val="000080"/>
          <w:sz w:val="28"/>
          <w:szCs w:val="28"/>
        </w:rPr>
        <w:t>Intensiv offline</w:t>
      </w:r>
      <w:r w:rsidRPr="0002449B">
        <w:rPr>
          <w:color w:val="000080"/>
          <w:sz w:val="28"/>
          <w:szCs w:val="28"/>
        </w:rPr>
        <w:t xml:space="preserve"> Ausbildung</w:t>
      </w:r>
    </w:p>
    <w:p w14:paraId="5FD3C1D1" w14:textId="62524646" w:rsidR="000379D5" w:rsidRPr="0002449B" w:rsidRDefault="003B0894">
      <w:pPr>
        <w:jc w:val="center"/>
        <w:rPr>
          <w:color w:val="000080"/>
          <w:sz w:val="28"/>
          <w:szCs w:val="28"/>
        </w:rPr>
      </w:pPr>
      <w:r w:rsidRPr="0002449B">
        <w:rPr>
          <w:color w:val="000080"/>
          <w:sz w:val="28"/>
          <w:szCs w:val="28"/>
        </w:rPr>
        <w:t>zu</w:t>
      </w:r>
      <w:r w:rsidR="0002449B" w:rsidRPr="0002449B">
        <w:rPr>
          <w:color w:val="000080"/>
          <w:sz w:val="28"/>
          <w:szCs w:val="28"/>
        </w:rPr>
        <w:t>m/</w:t>
      </w:r>
      <w:r w:rsidR="000C7599" w:rsidRPr="0002449B">
        <w:rPr>
          <w:color w:val="000080"/>
          <w:sz w:val="28"/>
          <w:szCs w:val="28"/>
        </w:rPr>
        <w:t>r</w:t>
      </w:r>
      <w:r w:rsidRPr="0002449B">
        <w:rPr>
          <w:color w:val="000080"/>
          <w:sz w:val="28"/>
          <w:szCs w:val="28"/>
        </w:rPr>
        <w:t xml:space="preserve"> </w:t>
      </w:r>
      <w:r w:rsidR="00BF6A47">
        <w:rPr>
          <w:color w:val="000080"/>
          <w:sz w:val="28"/>
          <w:szCs w:val="28"/>
        </w:rPr>
        <w:t xml:space="preserve">ganzheitlich </w:t>
      </w:r>
      <w:r w:rsidR="00BF6A47">
        <w:rPr>
          <w:b/>
          <w:bCs/>
          <w:color w:val="000080"/>
          <w:sz w:val="28"/>
          <w:szCs w:val="28"/>
        </w:rPr>
        <w:t>D</w:t>
      </w:r>
      <w:r w:rsidR="000C7599" w:rsidRPr="0002449B">
        <w:rPr>
          <w:b/>
          <w:bCs/>
          <w:color w:val="000080"/>
          <w:sz w:val="28"/>
          <w:szCs w:val="28"/>
        </w:rPr>
        <w:t>ipl</w:t>
      </w:r>
      <w:r w:rsidR="00BF6A47">
        <w:rPr>
          <w:b/>
          <w:bCs/>
          <w:color w:val="000080"/>
          <w:sz w:val="28"/>
          <w:szCs w:val="28"/>
        </w:rPr>
        <w:t>.</w:t>
      </w:r>
      <w:r w:rsidR="000C7599" w:rsidRPr="0002449B">
        <w:rPr>
          <w:b/>
          <w:bCs/>
          <w:color w:val="000080"/>
          <w:sz w:val="28"/>
          <w:szCs w:val="28"/>
        </w:rPr>
        <w:t xml:space="preserve"> Augentherapeut/In</w:t>
      </w:r>
      <w:r w:rsidRPr="0002449B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02449B">
        <w:rPr>
          <w:b/>
          <w:bCs/>
          <w:color w:val="000080"/>
          <w:sz w:val="28"/>
          <w:szCs w:val="28"/>
        </w:rPr>
        <w:t>SgA</w:t>
      </w:r>
      <w:proofErr w:type="spellEnd"/>
    </w:p>
    <w:p w14:paraId="59BF5E7E" w14:textId="0DD98C5D" w:rsidR="000379D5" w:rsidRDefault="000379D5">
      <w:pPr>
        <w:jc w:val="center"/>
        <w:rPr>
          <w:color w:val="000080"/>
          <w:sz w:val="22"/>
          <w:szCs w:val="22"/>
        </w:rPr>
      </w:pPr>
    </w:p>
    <w:p w14:paraId="6DEA75BE" w14:textId="56B3EF6F" w:rsidR="0002449B" w:rsidRDefault="0002449B">
      <w:pPr>
        <w:jc w:val="center"/>
        <w:rPr>
          <w:color w:val="000080"/>
          <w:sz w:val="22"/>
          <w:szCs w:val="22"/>
        </w:rPr>
      </w:pPr>
    </w:p>
    <w:p w14:paraId="4FF56770" w14:textId="77777777" w:rsidR="0002449B" w:rsidRDefault="0002449B">
      <w:pPr>
        <w:jc w:val="center"/>
        <w:rPr>
          <w:color w:val="000080"/>
          <w:sz w:val="22"/>
          <w:szCs w:val="22"/>
        </w:rPr>
      </w:pPr>
    </w:p>
    <w:p w14:paraId="1D98F35F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Bitte gib mir deine Angaben:</w:t>
      </w:r>
    </w:p>
    <w:p w14:paraId="0FBD570F" w14:textId="77777777" w:rsidR="000379D5" w:rsidRDefault="000379D5">
      <w:pPr>
        <w:rPr>
          <w:color w:val="000080"/>
          <w:sz w:val="22"/>
          <w:szCs w:val="22"/>
        </w:rPr>
      </w:pPr>
    </w:p>
    <w:p w14:paraId="6DC1A23A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Vorname: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0"/>
    </w:p>
    <w:p w14:paraId="38798BB9" w14:textId="77777777" w:rsidR="000379D5" w:rsidRDefault="000379D5">
      <w:pPr>
        <w:rPr>
          <w:color w:val="000080"/>
          <w:sz w:val="22"/>
          <w:szCs w:val="22"/>
        </w:rPr>
      </w:pPr>
    </w:p>
    <w:p w14:paraId="29F20D67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Name: 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1"/>
    </w:p>
    <w:p w14:paraId="45F8F00D" w14:textId="77777777" w:rsidR="000379D5" w:rsidRDefault="000379D5">
      <w:pPr>
        <w:rPr>
          <w:color w:val="000080"/>
          <w:sz w:val="22"/>
          <w:szCs w:val="22"/>
        </w:rPr>
      </w:pPr>
    </w:p>
    <w:p w14:paraId="7A1DEF12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Strasse: 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2"/>
    </w:p>
    <w:p w14:paraId="69698943" w14:textId="77777777" w:rsidR="000379D5" w:rsidRDefault="000379D5">
      <w:pPr>
        <w:rPr>
          <w:color w:val="000080"/>
          <w:sz w:val="22"/>
          <w:szCs w:val="22"/>
        </w:rPr>
      </w:pPr>
    </w:p>
    <w:p w14:paraId="10C3B5C5" w14:textId="77777777" w:rsidR="000379D5" w:rsidRDefault="003B0894">
      <w:pPr>
        <w:rPr>
          <w:color w:val="000080"/>
        </w:rPr>
      </w:pPr>
      <w:r>
        <w:rPr>
          <w:color w:val="000080"/>
        </w:rPr>
        <w:t>PLZ/Ort:</w:t>
      </w:r>
      <w:r>
        <w:rPr>
          <w:color w:val="000080"/>
        </w:rPr>
        <w:tab/>
      </w:r>
      <w:r w:rsidR="00F429F1">
        <w:rPr>
          <w:color w:val="00008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429F1">
        <w:rPr>
          <w:color w:val="000080"/>
        </w:rPr>
        <w:instrText xml:space="preserve"> FORMTEXT </w:instrText>
      </w:r>
      <w:r w:rsidR="00F429F1">
        <w:rPr>
          <w:color w:val="000080"/>
        </w:rPr>
      </w:r>
      <w:r w:rsidR="00F429F1">
        <w:rPr>
          <w:color w:val="000080"/>
        </w:rPr>
        <w:fldChar w:fldCharType="separate"/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color w:val="000080"/>
        </w:rPr>
        <w:fldChar w:fldCharType="end"/>
      </w:r>
      <w:bookmarkEnd w:id="3"/>
    </w:p>
    <w:p w14:paraId="3F2105A8" w14:textId="77777777" w:rsidR="000379D5" w:rsidRDefault="000379D5">
      <w:pPr>
        <w:rPr>
          <w:color w:val="000080"/>
          <w:sz w:val="22"/>
          <w:szCs w:val="22"/>
        </w:rPr>
      </w:pPr>
    </w:p>
    <w:p w14:paraId="70E2D59F" w14:textId="77777777" w:rsidR="000379D5" w:rsidRDefault="003B0894">
      <w:pPr>
        <w:rPr>
          <w:color w:val="000080"/>
        </w:rPr>
      </w:pPr>
      <w:r>
        <w:rPr>
          <w:color w:val="000080"/>
          <w:sz w:val="22"/>
          <w:szCs w:val="22"/>
        </w:rPr>
        <w:t>Land: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4"/>
    </w:p>
    <w:p w14:paraId="492A1B90" w14:textId="77777777" w:rsidR="000379D5" w:rsidRDefault="000379D5">
      <w:pPr>
        <w:rPr>
          <w:color w:val="000080"/>
          <w:sz w:val="22"/>
          <w:szCs w:val="22"/>
        </w:rPr>
      </w:pPr>
    </w:p>
    <w:p w14:paraId="6F70453E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Telnr: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5"/>
    </w:p>
    <w:p w14:paraId="411D44DF" w14:textId="77777777" w:rsidR="000379D5" w:rsidRDefault="000379D5">
      <w:pPr>
        <w:rPr>
          <w:color w:val="000080"/>
          <w:sz w:val="22"/>
          <w:szCs w:val="22"/>
        </w:rPr>
      </w:pPr>
    </w:p>
    <w:p w14:paraId="1AE807D7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Mail: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6"/>
    </w:p>
    <w:p w14:paraId="52817B00" w14:textId="77777777" w:rsidR="000379D5" w:rsidRDefault="000379D5">
      <w:pPr>
        <w:rPr>
          <w:color w:val="000080"/>
        </w:rPr>
      </w:pPr>
    </w:p>
    <w:p w14:paraId="4C589C2C" w14:textId="148E2608" w:rsidR="000379D5" w:rsidRDefault="000379D5">
      <w:pPr>
        <w:rPr>
          <w:color w:val="000080"/>
          <w:sz w:val="22"/>
          <w:szCs w:val="22"/>
        </w:rPr>
      </w:pPr>
    </w:p>
    <w:p w14:paraId="2C55BB6D" w14:textId="77777777" w:rsidR="0002449B" w:rsidRDefault="0002449B">
      <w:pPr>
        <w:rPr>
          <w:color w:val="000080"/>
          <w:sz w:val="22"/>
          <w:szCs w:val="22"/>
        </w:rPr>
      </w:pPr>
    </w:p>
    <w:p w14:paraId="7E6C1068" w14:textId="77777777" w:rsidR="000379D5" w:rsidRDefault="003B0894">
      <w:pPr>
        <w:rPr>
          <w:sz w:val="22"/>
          <w:szCs w:val="22"/>
        </w:rPr>
      </w:pPr>
      <w:r>
        <w:rPr>
          <w:color w:val="000080"/>
          <w:sz w:val="22"/>
          <w:szCs w:val="22"/>
        </w:rPr>
        <w:t xml:space="preserve">Wenn deine Anmeldung per mail an </w:t>
      </w:r>
      <w:hyperlink r:id="rId6" w:history="1">
        <w:r>
          <w:rPr>
            <w:color w:val="000080"/>
            <w:sz w:val="22"/>
            <w:szCs w:val="22"/>
          </w:rPr>
          <w:t>augenschule@eye-to-i.ch</w:t>
        </w:r>
      </w:hyperlink>
      <w:r>
        <w:rPr>
          <w:color w:val="000080"/>
          <w:sz w:val="22"/>
          <w:szCs w:val="22"/>
        </w:rPr>
        <w:t xml:space="preserve"> bei mir eingegangen ist bekommst du ein Bestätigungsmail von mir und es besteht der Kaufvertrag!</w:t>
      </w:r>
    </w:p>
    <w:p w14:paraId="12BE707A" w14:textId="7004191D" w:rsidR="000379D5" w:rsidRDefault="000379D5">
      <w:pPr>
        <w:rPr>
          <w:color w:val="000080"/>
          <w:sz w:val="22"/>
          <w:szCs w:val="22"/>
        </w:rPr>
      </w:pPr>
    </w:p>
    <w:p w14:paraId="2A31F543" w14:textId="77777777" w:rsidR="0002449B" w:rsidRDefault="0002449B">
      <w:pPr>
        <w:rPr>
          <w:color w:val="000080"/>
          <w:sz w:val="22"/>
          <w:szCs w:val="22"/>
        </w:rPr>
      </w:pPr>
    </w:p>
    <w:p w14:paraId="2EEDB430" w14:textId="6EB889F5" w:rsidR="000379D5" w:rsidRDefault="0002449B">
      <w:pPr>
        <w:rPr>
          <w:color w:val="000080"/>
        </w:rPr>
      </w:pPr>
      <w:r>
        <w:rPr>
          <w:color w:val="000080"/>
          <w:sz w:val="22"/>
          <w:szCs w:val="22"/>
        </w:rPr>
        <w:t>Sfr</w:t>
      </w:r>
      <w:r w:rsidR="003B0894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1</w:t>
      </w:r>
      <w:r w:rsidR="000C7599">
        <w:rPr>
          <w:color w:val="000080"/>
          <w:sz w:val="22"/>
          <w:szCs w:val="22"/>
        </w:rPr>
        <w:t>9</w:t>
      </w:r>
      <w:r>
        <w:rPr>
          <w:color w:val="000080"/>
          <w:sz w:val="22"/>
          <w:szCs w:val="22"/>
        </w:rPr>
        <w:t>0</w:t>
      </w:r>
      <w:r w:rsidR="003B0894">
        <w:rPr>
          <w:color w:val="000080"/>
          <w:sz w:val="22"/>
          <w:szCs w:val="22"/>
        </w:rPr>
        <w:t>0.- bezahlst du bitte auf folgendes Konto:</w:t>
      </w:r>
    </w:p>
    <w:p w14:paraId="7026744B" w14:textId="77777777" w:rsidR="000379D5" w:rsidRDefault="000379D5">
      <w:pPr>
        <w:rPr>
          <w:color w:val="000080"/>
          <w:sz w:val="22"/>
          <w:szCs w:val="22"/>
        </w:rPr>
      </w:pPr>
    </w:p>
    <w:p w14:paraId="0E485FCE" w14:textId="6FAEE659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</w:t>
      </w:r>
      <w:r w:rsidR="00F429F1">
        <w:rPr>
          <w:color w:val="00008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F429F1">
        <w:rPr>
          <w:color w:val="000080"/>
          <w:sz w:val="22"/>
          <w:szCs w:val="22"/>
        </w:rPr>
        <w:instrText xml:space="preserve"> FORMCHECKBOX </w:instrText>
      </w:r>
      <w:r w:rsidR="00000000">
        <w:rPr>
          <w:color w:val="000080"/>
          <w:sz w:val="22"/>
          <w:szCs w:val="22"/>
        </w:rPr>
      </w:r>
      <w:r w:rsidR="00000000">
        <w:rPr>
          <w:color w:val="000080"/>
          <w:sz w:val="22"/>
          <w:szCs w:val="22"/>
        </w:rPr>
        <w:fldChar w:fldCharType="separate"/>
      </w:r>
      <w:r w:rsidR="00F429F1">
        <w:rPr>
          <w:color w:val="000080"/>
          <w:sz w:val="22"/>
          <w:szCs w:val="22"/>
        </w:rPr>
        <w:fldChar w:fldCharType="end"/>
      </w:r>
      <w:bookmarkEnd w:id="7"/>
      <w:r w:rsidR="0033316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 x</w:t>
      </w:r>
      <w:r w:rsidR="00F429F1">
        <w:rPr>
          <w:color w:val="000080"/>
          <w:sz w:val="22"/>
          <w:szCs w:val="22"/>
        </w:rPr>
        <w:t xml:space="preserve"> </w:t>
      </w:r>
      <w:r w:rsidR="0002449B">
        <w:rPr>
          <w:color w:val="000080"/>
          <w:sz w:val="22"/>
          <w:szCs w:val="22"/>
        </w:rPr>
        <w:t>Sfr</w:t>
      </w:r>
      <w:r>
        <w:rPr>
          <w:color w:val="000080"/>
          <w:sz w:val="22"/>
          <w:szCs w:val="22"/>
        </w:rPr>
        <w:t xml:space="preserve"> </w:t>
      </w:r>
      <w:r w:rsidR="0002449B">
        <w:rPr>
          <w:color w:val="000080"/>
          <w:sz w:val="22"/>
          <w:szCs w:val="22"/>
        </w:rPr>
        <w:t>1</w:t>
      </w:r>
      <w:r w:rsidR="000C7599">
        <w:rPr>
          <w:color w:val="000080"/>
          <w:sz w:val="22"/>
          <w:szCs w:val="22"/>
        </w:rPr>
        <w:t>9</w:t>
      </w:r>
      <w:r w:rsidR="0002449B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 xml:space="preserve">0.- </w:t>
      </w:r>
      <w:r>
        <w:rPr>
          <w:color w:val="000080"/>
          <w:sz w:val="22"/>
          <w:szCs w:val="22"/>
        </w:rPr>
        <w:tab/>
      </w:r>
      <w:r w:rsidR="00333161">
        <w:rPr>
          <w:color w:val="000080"/>
          <w:sz w:val="22"/>
          <w:szCs w:val="22"/>
        </w:rPr>
        <w:tab/>
      </w:r>
      <w:r w:rsidR="00BF6A47">
        <w:rPr>
          <w:color w:val="000080"/>
          <w:sz w:val="22"/>
          <w:szCs w:val="22"/>
        </w:rPr>
        <w:t>innerhalb 10 Tagen nach der Anmeldebestätigung</w:t>
      </w:r>
    </w:p>
    <w:p w14:paraId="05F3A940" w14:textId="77777777" w:rsidR="00DB21CE" w:rsidRDefault="00DB21CE" w:rsidP="00DB21CE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</w:t>
      </w:r>
      <w:r>
        <w:rPr>
          <w:color w:val="000080"/>
          <w:sz w:val="16"/>
          <w:szCs w:val="16"/>
        </w:rPr>
        <w:t>(</w:t>
      </w:r>
      <w:proofErr w:type="gramStart"/>
      <w:r>
        <w:rPr>
          <w:color w:val="000080"/>
          <w:sz w:val="16"/>
          <w:szCs w:val="16"/>
        </w:rPr>
        <w:t>bitte  aktiviere</w:t>
      </w:r>
      <w:proofErr w:type="gramEnd"/>
      <w:r>
        <w:rPr>
          <w:color w:val="000080"/>
          <w:sz w:val="16"/>
          <w:szCs w:val="16"/>
        </w:rPr>
        <w:t xml:space="preserve"> das Feld)</w:t>
      </w:r>
    </w:p>
    <w:p w14:paraId="09FAF0BF" w14:textId="576D1A3B" w:rsidR="000379D5" w:rsidRDefault="003B0894">
      <w:pPr>
        <w:rPr>
          <w:color w:val="000080"/>
        </w:rPr>
      </w:pPr>
      <w:r>
        <w:rPr>
          <w:color w:val="000080"/>
          <w:sz w:val="16"/>
          <w:szCs w:val="16"/>
        </w:rPr>
        <w:tab/>
      </w:r>
    </w:p>
    <w:p w14:paraId="7AF297C4" w14:textId="77777777" w:rsidR="000379D5" w:rsidRDefault="000379D5">
      <w:pPr>
        <w:rPr>
          <w:color w:val="000080"/>
          <w:sz w:val="22"/>
          <w:szCs w:val="22"/>
        </w:rPr>
      </w:pPr>
    </w:p>
    <w:p w14:paraId="47B525E0" w14:textId="77777777" w:rsidR="000379D5" w:rsidRDefault="000379D5">
      <w:pPr>
        <w:rPr>
          <w:color w:val="000080"/>
          <w:sz w:val="22"/>
          <w:szCs w:val="22"/>
        </w:rPr>
      </w:pPr>
    </w:p>
    <w:p w14:paraId="0B7ADCF8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Bank: Raiffeisenbank rechter Zürichsee, Dorfstrasse 18, 8700 Küsnacht</w:t>
      </w:r>
    </w:p>
    <w:p w14:paraId="037BBA5D" w14:textId="7F482F0D" w:rsidR="000379D5" w:rsidRPr="005455E1" w:rsidRDefault="003B0894">
      <w:pPr>
        <w:rPr>
          <w:color w:val="000080"/>
          <w:sz w:val="22"/>
          <w:szCs w:val="22"/>
        </w:rPr>
      </w:pPr>
      <w:r w:rsidRPr="00E219A6">
        <w:rPr>
          <w:color w:val="000080"/>
          <w:sz w:val="22"/>
          <w:szCs w:val="22"/>
          <w:lang w:val="en-US"/>
        </w:rPr>
        <w:t xml:space="preserve">Empfänger: </w:t>
      </w:r>
      <w:r w:rsidR="00DB21CE" w:rsidRPr="00E219A6">
        <w:rPr>
          <w:color w:val="000080"/>
          <w:sz w:val="22"/>
          <w:szCs w:val="22"/>
          <w:lang w:val="en-US"/>
        </w:rPr>
        <w:t xml:space="preserve">Praxis Eye to I, </w:t>
      </w:r>
      <w:r w:rsidRPr="00E219A6">
        <w:rPr>
          <w:color w:val="000080"/>
          <w:sz w:val="22"/>
          <w:szCs w:val="22"/>
          <w:lang w:val="en-US"/>
        </w:rPr>
        <w:t xml:space="preserve">Ursula Gachnang, </w:t>
      </w:r>
      <w:r w:rsidR="005455E1" w:rsidRPr="00E219A6">
        <w:rPr>
          <w:color w:val="000080"/>
          <w:sz w:val="22"/>
          <w:szCs w:val="22"/>
          <w:lang w:val="en-US"/>
        </w:rPr>
        <w:t xml:space="preserve">Claridenstr. </w:t>
      </w:r>
      <w:r w:rsidR="005455E1" w:rsidRPr="005455E1">
        <w:rPr>
          <w:color w:val="000080"/>
          <w:sz w:val="22"/>
          <w:szCs w:val="22"/>
        </w:rPr>
        <w:t>34</w:t>
      </w:r>
      <w:r w:rsidRPr="005455E1">
        <w:rPr>
          <w:color w:val="000080"/>
          <w:sz w:val="22"/>
          <w:szCs w:val="22"/>
        </w:rPr>
        <w:t xml:space="preserve">, </w:t>
      </w:r>
      <w:r w:rsidR="005455E1" w:rsidRPr="005455E1">
        <w:rPr>
          <w:color w:val="000080"/>
          <w:sz w:val="22"/>
          <w:szCs w:val="22"/>
        </w:rPr>
        <w:t>8002 Zürich</w:t>
      </w:r>
      <w:r w:rsidRPr="005455E1">
        <w:rPr>
          <w:color w:val="000080"/>
          <w:sz w:val="22"/>
          <w:szCs w:val="22"/>
        </w:rPr>
        <w:t>, Schweiz</w:t>
      </w:r>
    </w:p>
    <w:p w14:paraId="3CA931F7" w14:textId="77777777" w:rsidR="000379D5" w:rsidRPr="005455E1" w:rsidRDefault="000379D5">
      <w:pPr>
        <w:rPr>
          <w:color w:val="000080"/>
        </w:rPr>
      </w:pPr>
    </w:p>
    <w:p w14:paraId="41EEA2B4" w14:textId="5564566A" w:rsidR="000379D5" w:rsidRPr="00AD760A" w:rsidRDefault="003B0894">
      <w:pPr>
        <w:rPr>
          <w:color w:val="000080"/>
        </w:rPr>
      </w:pPr>
      <w:r w:rsidRPr="00AD760A">
        <w:rPr>
          <w:color w:val="000080"/>
          <w:sz w:val="22"/>
          <w:szCs w:val="22"/>
        </w:rPr>
        <w:t xml:space="preserve">IBAN: </w:t>
      </w:r>
      <w:r w:rsidRPr="00AD760A">
        <w:rPr>
          <w:color w:val="000080"/>
          <w:sz w:val="22"/>
          <w:szCs w:val="22"/>
        </w:rPr>
        <w:tab/>
        <w:t>CH</w:t>
      </w:r>
      <w:r w:rsidR="00DB21CE" w:rsidRPr="00AD760A">
        <w:rPr>
          <w:color w:val="000080"/>
          <w:sz w:val="22"/>
          <w:szCs w:val="22"/>
        </w:rPr>
        <w:t>02</w:t>
      </w:r>
      <w:r w:rsidRPr="00AD760A">
        <w:rPr>
          <w:color w:val="000080"/>
          <w:sz w:val="22"/>
          <w:szCs w:val="22"/>
        </w:rPr>
        <w:t xml:space="preserve"> 8080 800</w:t>
      </w:r>
      <w:r w:rsidR="00DB21CE" w:rsidRPr="00AD760A">
        <w:rPr>
          <w:color w:val="000080"/>
          <w:sz w:val="22"/>
          <w:szCs w:val="22"/>
        </w:rPr>
        <w:t>1</w:t>
      </w:r>
      <w:r w:rsidRPr="00AD760A">
        <w:rPr>
          <w:color w:val="000080"/>
          <w:sz w:val="22"/>
          <w:szCs w:val="22"/>
        </w:rPr>
        <w:t xml:space="preserve"> </w:t>
      </w:r>
      <w:r w:rsidR="00DB21CE" w:rsidRPr="00AD760A">
        <w:rPr>
          <w:color w:val="000080"/>
          <w:sz w:val="22"/>
          <w:szCs w:val="22"/>
        </w:rPr>
        <w:t>7355</w:t>
      </w:r>
      <w:r w:rsidRPr="00AD760A">
        <w:rPr>
          <w:color w:val="000080"/>
          <w:sz w:val="22"/>
          <w:szCs w:val="22"/>
        </w:rPr>
        <w:t xml:space="preserve"> </w:t>
      </w:r>
      <w:r w:rsidR="00DB21CE" w:rsidRPr="00AD760A">
        <w:rPr>
          <w:color w:val="000080"/>
          <w:sz w:val="22"/>
          <w:szCs w:val="22"/>
        </w:rPr>
        <w:t>9778</w:t>
      </w:r>
      <w:r w:rsidRPr="00AD760A">
        <w:rPr>
          <w:color w:val="000080"/>
          <w:sz w:val="22"/>
          <w:szCs w:val="22"/>
        </w:rPr>
        <w:t xml:space="preserve"> </w:t>
      </w:r>
      <w:r w:rsidR="00DB21CE" w:rsidRPr="00AD760A">
        <w:rPr>
          <w:color w:val="000080"/>
          <w:sz w:val="22"/>
          <w:szCs w:val="22"/>
        </w:rPr>
        <w:t>8</w:t>
      </w:r>
    </w:p>
    <w:p w14:paraId="7AE4A249" w14:textId="77777777" w:rsidR="000379D5" w:rsidRPr="00AD760A" w:rsidRDefault="003B0894">
      <w:pPr>
        <w:rPr>
          <w:color w:val="000080"/>
          <w:sz w:val="22"/>
          <w:szCs w:val="22"/>
        </w:rPr>
      </w:pPr>
      <w:r w:rsidRPr="00AD760A">
        <w:rPr>
          <w:color w:val="000080"/>
          <w:sz w:val="22"/>
          <w:szCs w:val="22"/>
        </w:rPr>
        <w:t xml:space="preserve">BIC/SWIFT:  </w:t>
      </w:r>
      <w:r w:rsidRPr="00AD760A">
        <w:rPr>
          <w:color w:val="000080"/>
          <w:sz w:val="22"/>
          <w:szCs w:val="22"/>
        </w:rPr>
        <w:tab/>
      </w:r>
      <w:r w:rsidRPr="00AD760A">
        <w:rPr>
          <w:color w:val="000080"/>
          <w:sz w:val="22"/>
          <w:szCs w:val="22"/>
        </w:rPr>
        <w:tab/>
        <w:t>RAIFCH22XXX</w:t>
      </w:r>
    </w:p>
    <w:p w14:paraId="3032D4FD" w14:textId="77777777" w:rsidR="000379D5" w:rsidRPr="00AD760A" w:rsidRDefault="000379D5">
      <w:pPr>
        <w:rPr>
          <w:color w:val="000080"/>
          <w:sz w:val="22"/>
          <w:szCs w:val="22"/>
        </w:rPr>
      </w:pPr>
    </w:p>
    <w:p w14:paraId="2921BB2A" w14:textId="77777777" w:rsidR="000379D5" w:rsidRDefault="00F429F1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color w:val="000080"/>
          <w:sz w:val="22"/>
          <w:szCs w:val="22"/>
        </w:rPr>
        <w:instrText xml:space="preserve"> FORMCHECKBOX </w:instrText>
      </w:r>
      <w:r w:rsidR="00000000">
        <w:rPr>
          <w:color w:val="000080"/>
          <w:sz w:val="22"/>
          <w:szCs w:val="22"/>
        </w:rPr>
      </w:r>
      <w:r w:rsidR="00000000">
        <w:rPr>
          <w:color w:val="000080"/>
          <w:sz w:val="22"/>
          <w:szCs w:val="22"/>
        </w:rPr>
        <w:fldChar w:fldCharType="separate"/>
      </w:r>
      <w:r>
        <w:rPr>
          <w:color w:val="000080"/>
          <w:sz w:val="22"/>
          <w:szCs w:val="22"/>
        </w:rPr>
        <w:fldChar w:fldCharType="end"/>
      </w:r>
      <w:bookmarkEnd w:id="8"/>
      <w:r w:rsidR="003B0894" w:rsidRPr="00F429F1">
        <w:rPr>
          <w:color w:val="000080"/>
          <w:sz w:val="22"/>
          <w:szCs w:val="22"/>
        </w:rPr>
        <w:t xml:space="preserve"> </w:t>
      </w:r>
      <w:r w:rsidR="00333161" w:rsidRPr="00F429F1">
        <w:rPr>
          <w:color w:val="000080"/>
          <w:sz w:val="22"/>
          <w:szCs w:val="22"/>
        </w:rPr>
        <w:tab/>
      </w:r>
      <w:r w:rsidR="003B0894">
        <w:rPr>
          <w:color w:val="000080"/>
          <w:sz w:val="22"/>
          <w:szCs w:val="22"/>
        </w:rPr>
        <w:t>Beim Kauf dieses Produktes bin ich einverstanden mit den Geschäftsbedingungen</w:t>
      </w:r>
    </w:p>
    <w:p w14:paraId="0E15F827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</w:t>
      </w:r>
      <w:r>
        <w:rPr>
          <w:color w:val="000080"/>
          <w:sz w:val="16"/>
          <w:szCs w:val="16"/>
        </w:rPr>
        <w:t>(</w:t>
      </w:r>
      <w:proofErr w:type="gramStart"/>
      <w:r>
        <w:rPr>
          <w:color w:val="000080"/>
          <w:sz w:val="16"/>
          <w:szCs w:val="16"/>
        </w:rPr>
        <w:t>bitte  aktiviere</w:t>
      </w:r>
      <w:proofErr w:type="gramEnd"/>
      <w:r>
        <w:rPr>
          <w:color w:val="000080"/>
          <w:sz w:val="16"/>
          <w:szCs w:val="16"/>
        </w:rPr>
        <w:t xml:space="preserve"> das Feld)</w:t>
      </w:r>
    </w:p>
    <w:p w14:paraId="7BDDA4FD" w14:textId="77777777" w:rsidR="000379D5" w:rsidRDefault="000379D5">
      <w:pPr>
        <w:rPr>
          <w:color w:val="000080"/>
          <w:sz w:val="22"/>
          <w:szCs w:val="22"/>
        </w:rPr>
      </w:pPr>
    </w:p>
    <w:p w14:paraId="010F804A" w14:textId="77777777" w:rsidR="000379D5" w:rsidRDefault="003B0894">
      <w:pPr>
        <w:rPr>
          <w:sz w:val="22"/>
          <w:szCs w:val="22"/>
        </w:rPr>
      </w:pPr>
      <w:r>
        <w:rPr>
          <w:color w:val="000080"/>
          <w:sz w:val="22"/>
          <w:szCs w:val="22"/>
        </w:rPr>
        <w:t xml:space="preserve">Ich danke dir fürs zurück mailen dieses ausgefüllten PDFs auf </w:t>
      </w:r>
      <w:hyperlink r:id="rId7" w:history="1">
        <w:r>
          <w:rPr>
            <w:color w:val="000080"/>
            <w:sz w:val="22"/>
            <w:szCs w:val="22"/>
          </w:rPr>
          <w:t>augenschule@eye-to-i.ch</w:t>
        </w:r>
      </w:hyperlink>
    </w:p>
    <w:p w14:paraId="4AB94C75" w14:textId="77777777" w:rsidR="000379D5" w:rsidRDefault="003B089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12" behindDoc="0" locked="0" layoutInCell="1" allowOverlap="1" wp14:anchorId="238D7B83" wp14:editId="05C8214B">
            <wp:simplePos x="0" y="0"/>
            <wp:positionH relativeFrom="column">
              <wp:posOffset>3672359</wp:posOffset>
            </wp:positionH>
            <wp:positionV relativeFrom="paragraph">
              <wp:posOffset>78120</wp:posOffset>
            </wp:positionV>
            <wp:extent cx="1591200" cy="485280"/>
            <wp:effectExtent l="0" t="0" r="0" b="0"/>
            <wp:wrapTopAndBottom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48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6F979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Ich freue mich riesig auf Dich!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Deine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Ursula Gachnang</w:t>
      </w:r>
    </w:p>
    <w:sectPr w:rsidR="000379D5">
      <w:headerReference w:type="default" r:id="rId9"/>
      <w:footerReference w:type="default" r:id="rId10"/>
      <w:pgSz w:w="11906" w:h="16838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A5EE" w14:textId="77777777" w:rsidR="00D57B06" w:rsidRDefault="00D57B06">
      <w:r>
        <w:separator/>
      </w:r>
    </w:p>
  </w:endnote>
  <w:endnote w:type="continuationSeparator" w:id="0">
    <w:p w14:paraId="12058372" w14:textId="77777777" w:rsidR="00D57B06" w:rsidRDefault="00D5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909B" w14:textId="77777777" w:rsidR="00AB6E21" w:rsidRDefault="003B0894">
    <w:pPr>
      <w:pStyle w:val="Fuzeile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Eye to I, Schule für ganzheitliche Augentherapie SgA</w:t>
    </w:r>
  </w:p>
  <w:p w14:paraId="7C7546EC" w14:textId="77777777" w:rsidR="00AB6E21" w:rsidRDefault="003B0894">
    <w:pPr>
      <w:pStyle w:val="Fuzeile"/>
      <w:jc w:val="center"/>
    </w:pPr>
    <w:r>
      <w:rPr>
        <w:color w:val="000080"/>
        <w:sz w:val="18"/>
        <w:szCs w:val="18"/>
      </w:rPr>
      <w:t xml:space="preserve">Ursula Gachnang, </w:t>
    </w:r>
    <w:hyperlink r:id="rId1" w:history="1">
      <w:r>
        <w:rPr>
          <w:color w:val="000080"/>
          <w:sz w:val="18"/>
          <w:szCs w:val="18"/>
        </w:rPr>
        <w:t>www.augenschule.ch</w:t>
      </w:r>
    </w:hyperlink>
    <w:r>
      <w:rPr>
        <w:color w:val="000080"/>
        <w:sz w:val="18"/>
        <w:szCs w:val="18"/>
      </w:rPr>
      <w:t>, augenschule@eye-to-i.ch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1E8E" w14:textId="77777777" w:rsidR="00D57B06" w:rsidRDefault="00D57B06">
      <w:r>
        <w:rPr>
          <w:color w:val="000000"/>
        </w:rPr>
        <w:separator/>
      </w:r>
    </w:p>
  </w:footnote>
  <w:footnote w:type="continuationSeparator" w:id="0">
    <w:p w14:paraId="38EA9FA6" w14:textId="77777777" w:rsidR="00D57B06" w:rsidRDefault="00D5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5447" w14:textId="77777777" w:rsidR="00AB6E21" w:rsidRDefault="003B0894">
    <w:pPr>
      <w:pStyle w:val="Kopfzeile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47C5B143" wp14:editId="062E41D1">
          <wp:simplePos x="0" y="0"/>
          <wp:positionH relativeFrom="column">
            <wp:posOffset>2602800</wp:posOffset>
          </wp:positionH>
          <wp:positionV relativeFrom="paragraph">
            <wp:posOffset>-533880</wp:posOffset>
          </wp:positionV>
          <wp:extent cx="936000" cy="940319"/>
          <wp:effectExtent l="0" t="0" r="3800" b="0"/>
          <wp:wrapTopAndBottom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000" cy="94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270168" w14:textId="77777777" w:rsidR="00AB6E21" w:rsidRDefault="00000000">
    <w:pPr>
      <w:pStyle w:val="Kopfzeile"/>
      <w:jc w:val="center"/>
      <w:rPr>
        <w:sz w:val="12"/>
        <w:szCs w:val="12"/>
      </w:rPr>
    </w:pPr>
  </w:p>
  <w:p w14:paraId="476DD5E9" w14:textId="77777777" w:rsidR="00AB6E21" w:rsidRDefault="00000000">
    <w:pPr>
      <w:pStyle w:val="Kopfzeile"/>
      <w:jc w:val="center"/>
      <w:rPr>
        <w:sz w:val="12"/>
        <w:szCs w:val="12"/>
      </w:rPr>
    </w:pPr>
  </w:p>
  <w:p w14:paraId="5BB43165" w14:textId="77777777" w:rsidR="00AB6E21" w:rsidRDefault="00000000">
    <w:pPr>
      <w:pStyle w:val="Kopfzeile"/>
      <w:jc w:val="center"/>
      <w:rPr>
        <w:color w:val="000080"/>
        <w:sz w:val="12"/>
        <w:szCs w:val="12"/>
      </w:rPr>
    </w:pPr>
  </w:p>
  <w:p w14:paraId="2AD7E328" w14:textId="77777777" w:rsidR="00AB6E21" w:rsidRDefault="00000000">
    <w:pPr>
      <w:pStyle w:val="Kopfzeile"/>
      <w:jc w:val="center"/>
      <w:rPr>
        <w:color w:val="000080"/>
        <w:sz w:val="12"/>
        <w:szCs w:val="12"/>
      </w:rPr>
    </w:pPr>
  </w:p>
  <w:p w14:paraId="37324BD9" w14:textId="77777777" w:rsidR="00AB6E21" w:rsidRDefault="003B0894">
    <w:pPr>
      <w:pStyle w:val="Kopfzeile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Für eine klare Sicht der Dinge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61"/>
    <w:rsid w:val="0002449B"/>
    <w:rsid w:val="000379D5"/>
    <w:rsid w:val="000C7599"/>
    <w:rsid w:val="00270F34"/>
    <w:rsid w:val="002D1B45"/>
    <w:rsid w:val="00333161"/>
    <w:rsid w:val="003B0894"/>
    <w:rsid w:val="004817BC"/>
    <w:rsid w:val="005455E1"/>
    <w:rsid w:val="007865F5"/>
    <w:rsid w:val="008950C8"/>
    <w:rsid w:val="009832BF"/>
    <w:rsid w:val="009B5E01"/>
    <w:rsid w:val="00AD760A"/>
    <w:rsid w:val="00BE7F8A"/>
    <w:rsid w:val="00BF6A47"/>
    <w:rsid w:val="00C2609E"/>
    <w:rsid w:val="00D57B06"/>
    <w:rsid w:val="00DB21CE"/>
    <w:rsid w:val="00E219A6"/>
    <w:rsid w:val="00F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9F3B9"/>
  <w15:docId w15:val="{8AA87102-2570-2F4A-8CB7-8883E303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ugenschule@eye-to-i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enschule@eye-to-i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genschul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sula/Library/Group%20Containers/UBF8T346G9.Office/User%20Content.localized/Templates.localized/AnmeldungbezahlungAugentherapeu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AnmeldungbezahlungAugentherapeut.dotx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heiniger@dimetrius.ch</cp:lastModifiedBy>
  <cp:revision>9</cp:revision>
  <cp:lastPrinted>2020-11-18T14:02:00Z</cp:lastPrinted>
  <dcterms:created xsi:type="dcterms:W3CDTF">2020-11-18T14:06:00Z</dcterms:created>
  <dcterms:modified xsi:type="dcterms:W3CDTF">2023-02-08T12:09:00Z</dcterms:modified>
</cp:coreProperties>
</file>