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C82" w14:textId="77777777" w:rsidR="000379D5" w:rsidRDefault="000379D5"/>
    <w:p w14:paraId="0A6A888E" w14:textId="77777777" w:rsidR="000379D5" w:rsidRDefault="003B0894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Herzlich Willkommen</w:t>
      </w:r>
    </w:p>
    <w:p w14:paraId="340576D8" w14:textId="1CF376BC" w:rsidR="000379D5" w:rsidRDefault="003B0894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>zur Anmel</w:t>
      </w:r>
      <w:r w:rsidR="002A4095">
        <w:rPr>
          <w:color w:val="000080"/>
          <w:sz w:val="22"/>
          <w:szCs w:val="22"/>
        </w:rPr>
        <w:t>d</w:t>
      </w:r>
      <w:r>
        <w:rPr>
          <w:color w:val="000080"/>
          <w:sz w:val="22"/>
          <w:szCs w:val="22"/>
        </w:rPr>
        <w:t xml:space="preserve">ung und Buchung </w:t>
      </w:r>
      <w:r w:rsidR="00305EC3">
        <w:rPr>
          <w:color w:val="000080"/>
          <w:sz w:val="22"/>
          <w:szCs w:val="22"/>
        </w:rPr>
        <w:t>de</w:t>
      </w:r>
      <w:r w:rsidR="004863A2">
        <w:rPr>
          <w:color w:val="000080"/>
          <w:sz w:val="22"/>
          <w:szCs w:val="22"/>
        </w:rPr>
        <w:t>r</w:t>
      </w:r>
      <w:r w:rsidR="00305EC3">
        <w:rPr>
          <w:color w:val="000080"/>
          <w:sz w:val="22"/>
          <w:szCs w:val="22"/>
        </w:rPr>
        <w:t xml:space="preserve"> </w:t>
      </w:r>
      <w:r w:rsidR="00305EC3" w:rsidRPr="00305EC3">
        <w:rPr>
          <w:b/>
          <w:bCs/>
          <w:color w:val="000080"/>
          <w:sz w:val="22"/>
          <w:szCs w:val="22"/>
        </w:rPr>
        <w:t>Augen</w:t>
      </w:r>
      <w:r w:rsidR="002A2C25">
        <w:rPr>
          <w:b/>
          <w:bCs/>
          <w:color w:val="000080"/>
          <w:sz w:val="22"/>
          <w:szCs w:val="22"/>
        </w:rPr>
        <w:t>-Coach</w:t>
      </w:r>
      <w:r w:rsidR="00305EC3">
        <w:rPr>
          <w:color w:val="000080"/>
          <w:sz w:val="22"/>
          <w:szCs w:val="22"/>
        </w:rPr>
        <w:t xml:space="preserve"> Intensiv Online</w:t>
      </w:r>
      <w:r w:rsidR="004863A2">
        <w:rPr>
          <w:color w:val="000080"/>
          <w:sz w:val="22"/>
          <w:szCs w:val="22"/>
        </w:rPr>
        <w:t>ausbildung</w:t>
      </w:r>
    </w:p>
    <w:p w14:paraId="50AD0C57" w14:textId="356A5C5B" w:rsidR="000379D5" w:rsidRDefault="00305EC3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 xml:space="preserve">mit dem </w:t>
      </w:r>
      <w:r w:rsidR="004863A2">
        <w:rPr>
          <w:b/>
          <w:bCs/>
          <w:color w:val="000080"/>
          <w:sz w:val="22"/>
          <w:szCs w:val="22"/>
        </w:rPr>
        <w:t>Diplom</w:t>
      </w:r>
      <w:r>
        <w:rPr>
          <w:b/>
          <w:bCs/>
          <w:color w:val="000080"/>
          <w:sz w:val="22"/>
          <w:szCs w:val="22"/>
        </w:rPr>
        <w:t xml:space="preserve"> </w:t>
      </w:r>
      <w:r w:rsidR="004863A2">
        <w:rPr>
          <w:b/>
          <w:bCs/>
          <w:color w:val="000080"/>
          <w:sz w:val="22"/>
          <w:szCs w:val="22"/>
        </w:rPr>
        <w:t>zum</w:t>
      </w:r>
      <w:r w:rsidR="000C7599">
        <w:rPr>
          <w:b/>
          <w:bCs/>
          <w:color w:val="000080"/>
          <w:sz w:val="22"/>
          <w:szCs w:val="22"/>
        </w:rPr>
        <w:t xml:space="preserve"> </w:t>
      </w:r>
      <w:r w:rsidR="00CB6FE6">
        <w:rPr>
          <w:b/>
          <w:bCs/>
          <w:color w:val="000080"/>
          <w:sz w:val="22"/>
          <w:szCs w:val="22"/>
        </w:rPr>
        <w:t xml:space="preserve">ganzheitlichen </w:t>
      </w:r>
      <w:r w:rsidR="000C7599">
        <w:rPr>
          <w:b/>
          <w:bCs/>
          <w:color w:val="000080"/>
          <w:sz w:val="22"/>
          <w:szCs w:val="22"/>
        </w:rPr>
        <w:t>Augen</w:t>
      </w:r>
      <w:r w:rsidR="00CB6FE6">
        <w:rPr>
          <w:b/>
          <w:bCs/>
          <w:color w:val="000080"/>
          <w:sz w:val="22"/>
          <w:szCs w:val="22"/>
        </w:rPr>
        <w:t>coach</w:t>
      </w:r>
      <w:r w:rsidR="004863A2">
        <w:rPr>
          <w:b/>
          <w:bCs/>
          <w:color w:val="000080"/>
          <w:sz w:val="22"/>
          <w:szCs w:val="22"/>
        </w:rPr>
        <w:t>/Sehtrainer</w:t>
      </w:r>
      <w:r w:rsidR="003B0894">
        <w:rPr>
          <w:b/>
          <w:bCs/>
          <w:color w:val="000080"/>
          <w:sz w:val="22"/>
          <w:szCs w:val="22"/>
        </w:rPr>
        <w:t xml:space="preserve"> SgA</w:t>
      </w:r>
    </w:p>
    <w:p w14:paraId="19BF5793" w14:textId="77777777" w:rsidR="000379D5" w:rsidRDefault="000379D5">
      <w:pPr>
        <w:jc w:val="center"/>
        <w:rPr>
          <w:color w:val="000080"/>
          <w:sz w:val="22"/>
          <w:szCs w:val="22"/>
        </w:rPr>
      </w:pPr>
    </w:p>
    <w:p w14:paraId="5C8F6071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373B82E" w14:textId="77777777" w:rsidR="000379D5" w:rsidRDefault="000379D5">
      <w:pPr>
        <w:rPr>
          <w:color w:val="000080"/>
          <w:sz w:val="22"/>
          <w:szCs w:val="22"/>
        </w:rPr>
      </w:pPr>
    </w:p>
    <w:p w14:paraId="096D6A1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458CDD96" w14:textId="77777777" w:rsidR="000379D5" w:rsidRDefault="000379D5">
      <w:pPr>
        <w:rPr>
          <w:color w:val="000080"/>
          <w:sz w:val="22"/>
          <w:szCs w:val="22"/>
        </w:rPr>
      </w:pPr>
    </w:p>
    <w:p w14:paraId="481D916B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31608C1D" w14:textId="77777777" w:rsidR="000379D5" w:rsidRDefault="000379D5">
      <w:pPr>
        <w:rPr>
          <w:color w:val="000080"/>
          <w:sz w:val="22"/>
          <w:szCs w:val="22"/>
        </w:rPr>
      </w:pPr>
    </w:p>
    <w:p w14:paraId="5FEC10F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7E54E604" w14:textId="77777777" w:rsidR="000379D5" w:rsidRDefault="000379D5">
      <w:pPr>
        <w:rPr>
          <w:color w:val="000080"/>
          <w:sz w:val="22"/>
          <w:szCs w:val="22"/>
        </w:rPr>
      </w:pPr>
    </w:p>
    <w:p w14:paraId="1A09306D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6D937A92" w14:textId="77777777" w:rsidR="000379D5" w:rsidRDefault="000379D5">
      <w:pPr>
        <w:rPr>
          <w:color w:val="000080"/>
          <w:sz w:val="22"/>
          <w:szCs w:val="22"/>
        </w:rPr>
      </w:pPr>
    </w:p>
    <w:p w14:paraId="4DD21CFD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10AEE9C2" w14:textId="77777777" w:rsidR="000379D5" w:rsidRDefault="000379D5">
      <w:pPr>
        <w:rPr>
          <w:color w:val="000080"/>
          <w:sz w:val="22"/>
          <w:szCs w:val="22"/>
        </w:rPr>
      </w:pPr>
    </w:p>
    <w:p w14:paraId="214A74C5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06E735F" w14:textId="77777777" w:rsidR="000379D5" w:rsidRDefault="000379D5">
      <w:pPr>
        <w:rPr>
          <w:color w:val="000080"/>
          <w:sz w:val="22"/>
          <w:szCs w:val="22"/>
        </w:rPr>
      </w:pPr>
    </w:p>
    <w:p w14:paraId="684CDA20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6758FCED" w14:textId="77777777" w:rsidR="000379D5" w:rsidRDefault="000379D5">
      <w:pPr>
        <w:rPr>
          <w:color w:val="000080"/>
        </w:rPr>
      </w:pPr>
    </w:p>
    <w:p w14:paraId="07F865A5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5F600E4E" w14:textId="77777777" w:rsidR="000379D5" w:rsidRDefault="000379D5">
      <w:pPr>
        <w:rPr>
          <w:color w:val="000080"/>
          <w:sz w:val="22"/>
          <w:szCs w:val="22"/>
        </w:rPr>
      </w:pPr>
    </w:p>
    <w:p w14:paraId="1BEB101A" w14:textId="77777777" w:rsidR="000379D5" w:rsidRDefault="000379D5">
      <w:pPr>
        <w:rPr>
          <w:color w:val="000080"/>
          <w:sz w:val="22"/>
          <w:szCs w:val="22"/>
        </w:rPr>
      </w:pPr>
    </w:p>
    <w:p w14:paraId="23D567B9" w14:textId="1D36F554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B85AE5">
        <w:rPr>
          <w:color w:val="000080"/>
          <w:sz w:val="22"/>
          <w:szCs w:val="22"/>
        </w:rPr>
      </w:r>
      <w:r w:rsidR="00B85AE5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AC6D99" w:rsidRPr="0029023A">
        <w:rPr>
          <w:color w:val="7030A0"/>
          <w:sz w:val="22"/>
          <w:szCs w:val="22"/>
        </w:rPr>
        <w:t xml:space="preserve">Euro </w:t>
      </w:r>
      <w:r w:rsidR="004863A2">
        <w:rPr>
          <w:color w:val="7030A0"/>
          <w:sz w:val="22"/>
          <w:szCs w:val="22"/>
        </w:rPr>
        <w:t>150</w:t>
      </w:r>
      <w:r w:rsidR="00AC6D99" w:rsidRPr="0029023A">
        <w:rPr>
          <w:color w:val="7030A0"/>
          <w:sz w:val="22"/>
          <w:szCs w:val="22"/>
        </w:rPr>
        <w:t>0.-</w:t>
      </w:r>
      <w:r w:rsidRPr="0029023A">
        <w:rPr>
          <w:color w:val="7030A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 xml:space="preserve">einmalig </w:t>
      </w:r>
      <w:r w:rsidR="004863A2">
        <w:rPr>
          <w:color w:val="000080"/>
          <w:sz w:val="22"/>
          <w:szCs w:val="22"/>
        </w:rPr>
        <w:t xml:space="preserve">bei </w:t>
      </w:r>
      <w:r w:rsidR="00AC6D99">
        <w:rPr>
          <w:color w:val="000080"/>
          <w:sz w:val="22"/>
          <w:szCs w:val="22"/>
        </w:rPr>
        <w:t>Anmeldung</w:t>
      </w:r>
    </w:p>
    <w:p w14:paraId="7F8857C7" w14:textId="77777777" w:rsidR="002A2C25" w:rsidRDefault="002A2C25" w:rsidP="002A2C25">
      <w:pPr>
        <w:ind w:firstLine="709"/>
        <w:rPr>
          <w:color w:val="000080"/>
          <w:sz w:val="22"/>
          <w:szCs w:val="22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8FF38FC" w14:textId="77777777" w:rsidR="000379D5" w:rsidRDefault="000379D5">
      <w:pPr>
        <w:rPr>
          <w:color w:val="000080"/>
          <w:sz w:val="22"/>
          <w:szCs w:val="22"/>
        </w:rPr>
      </w:pPr>
    </w:p>
    <w:p w14:paraId="2B34435E" w14:textId="77777777" w:rsidR="002A2C25" w:rsidRPr="00AC6D99" w:rsidRDefault="002A2C25" w:rsidP="002A2C25">
      <w:pPr>
        <w:rPr>
          <w:color w:val="7030A0"/>
        </w:rPr>
      </w:pPr>
      <w:r w:rsidRPr="00AC6D99">
        <w:rPr>
          <w:color w:val="7030A0"/>
          <w:sz w:val="22"/>
          <w:szCs w:val="22"/>
        </w:rPr>
        <w:t xml:space="preserve">Euro </w:t>
      </w:r>
      <w:r w:rsidRPr="00AC6D99">
        <w:rPr>
          <w:color w:val="7030A0"/>
          <w:sz w:val="22"/>
          <w:szCs w:val="22"/>
        </w:rPr>
        <w:tab/>
      </w:r>
      <w:r>
        <w:rPr>
          <w:color w:val="7030A0"/>
          <w:sz w:val="22"/>
          <w:szCs w:val="22"/>
        </w:rPr>
        <w:t>150</w:t>
      </w:r>
      <w:r w:rsidRPr="00AC6D99">
        <w:rPr>
          <w:color w:val="7030A0"/>
          <w:sz w:val="22"/>
          <w:szCs w:val="22"/>
        </w:rPr>
        <w:t>0.- bezahlst du bitte auf folgendes Konto:</w:t>
      </w:r>
    </w:p>
    <w:p w14:paraId="723A04D2" w14:textId="77777777" w:rsidR="000379D5" w:rsidRDefault="000379D5">
      <w:pPr>
        <w:rPr>
          <w:color w:val="000080"/>
          <w:sz w:val="22"/>
          <w:szCs w:val="22"/>
        </w:rPr>
      </w:pPr>
    </w:p>
    <w:p w14:paraId="36D7CE12" w14:textId="30D85831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Bank: </w:t>
      </w:r>
      <w:r w:rsidR="004863A2">
        <w:rPr>
          <w:color w:val="000080"/>
          <w:sz w:val="22"/>
          <w:szCs w:val="22"/>
        </w:rPr>
        <w:t>Bank Linth, Zürcherstrasse 3, 8730 Uznach</w:t>
      </w:r>
    </w:p>
    <w:p w14:paraId="10096408" w14:textId="44846B6E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Empfänger: Ursula Gachnang, </w:t>
      </w:r>
      <w:r w:rsidR="004863A2">
        <w:rPr>
          <w:color w:val="000080"/>
          <w:sz w:val="22"/>
          <w:szCs w:val="22"/>
        </w:rPr>
        <w:t>Via Eco 75</w:t>
      </w:r>
      <w:r>
        <w:rPr>
          <w:color w:val="000080"/>
          <w:sz w:val="22"/>
          <w:szCs w:val="22"/>
        </w:rPr>
        <w:t xml:space="preserve">, </w:t>
      </w:r>
      <w:r w:rsidR="004863A2">
        <w:rPr>
          <w:color w:val="000080"/>
          <w:sz w:val="22"/>
          <w:szCs w:val="22"/>
        </w:rPr>
        <w:t>6644 Orselina</w:t>
      </w:r>
      <w:r>
        <w:rPr>
          <w:color w:val="000080"/>
          <w:sz w:val="22"/>
          <w:szCs w:val="22"/>
        </w:rPr>
        <w:t>, Schweiz</w:t>
      </w:r>
    </w:p>
    <w:p w14:paraId="534F3210" w14:textId="77777777" w:rsidR="000379D5" w:rsidRDefault="000379D5">
      <w:pPr>
        <w:rPr>
          <w:color w:val="000080"/>
        </w:rPr>
      </w:pPr>
    </w:p>
    <w:p w14:paraId="65B9D3F4" w14:textId="048E8D5C" w:rsidR="000379D5" w:rsidRPr="00B42DAB" w:rsidRDefault="00B42DAB">
      <w:pPr>
        <w:rPr>
          <w:color w:val="7030A0"/>
        </w:rPr>
      </w:pPr>
      <w:r w:rsidRPr="0066461C">
        <w:rPr>
          <w:color w:val="7030A0"/>
          <w:sz w:val="22"/>
          <w:szCs w:val="22"/>
        </w:rPr>
        <w:t>K</w:t>
      </w:r>
      <w:r w:rsidR="003B0894" w:rsidRPr="0066461C">
        <w:rPr>
          <w:color w:val="7030A0"/>
          <w:sz w:val="22"/>
          <w:szCs w:val="22"/>
        </w:rPr>
        <w:t xml:space="preserve">onto: IBAN: </w:t>
      </w:r>
      <w:r w:rsidR="003B0894" w:rsidRPr="00B42DAB">
        <w:rPr>
          <w:color w:val="7030A0"/>
          <w:sz w:val="22"/>
          <w:szCs w:val="22"/>
        </w:rPr>
        <w:tab/>
      </w:r>
      <w:r w:rsidR="00DF1912">
        <w:rPr>
          <w:color w:val="7030A0"/>
          <w:sz w:val="22"/>
          <w:szCs w:val="22"/>
        </w:rPr>
        <w:tab/>
      </w:r>
      <w:r w:rsidR="003B0894" w:rsidRPr="00B42DAB">
        <w:rPr>
          <w:color w:val="7030A0"/>
          <w:sz w:val="22"/>
          <w:szCs w:val="22"/>
        </w:rPr>
        <w:t>CH</w:t>
      </w:r>
      <w:r w:rsidR="004863A2" w:rsidRPr="00B42DAB">
        <w:rPr>
          <w:color w:val="7030A0"/>
          <w:sz w:val="22"/>
          <w:szCs w:val="22"/>
        </w:rPr>
        <w:t>4908731555193022001</w:t>
      </w:r>
    </w:p>
    <w:p w14:paraId="25052902" w14:textId="148D7B4D" w:rsidR="000379D5" w:rsidRPr="00B42DAB" w:rsidRDefault="003B0894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 xml:space="preserve">BIC/SWIFT:  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</w:r>
      <w:r w:rsidR="004863A2" w:rsidRPr="00B42DAB">
        <w:rPr>
          <w:color w:val="000080"/>
          <w:sz w:val="22"/>
          <w:szCs w:val="22"/>
        </w:rPr>
        <w:t>LINS</w:t>
      </w:r>
      <w:r w:rsidRPr="00B42DAB">
        <w:rPr>
          <w:color w:val="000080"/>
          <w:sz w:val="22"/>
          <w:szCs w:val="22"/>
        </w:rPr>
        <w:t>CH2</w:t>
      </w:r>
      <w:r w:rsidR="004863A2" w:rsidRPr="00B42DAB">
        <w:rPr>
          <w:color w:val="000080"/>
          <w:sz w:val="22"/>
          <w:szCs w:val="22"/>
        </w:rPr>
        <w:t>3</w:t>
      </w:r>
      <w:r w:rsidRPr="00B42DAB">
        <w:rPr>
          <w:color w:val="000080"/>
          <w:sz w:val="22"/>
          <w:szCs w:val="22"/>
        </w:rPr>
        <w:t>XXX</w:t>
      </w:r>
    </w:p>
    <w:p w14:paraId="12C00733" w14:textId="4952E970" w:rsidR="004863A2" w:rsidRPr="00B42DAB" w:rsidRDefault="004863A2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>Banknummer: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  <w:t>8731</w:t>
      </w:r>
    </w:p>
    <w:p w14:paraId="520304BF" w14:textId="77777777" w:rsidR="000379D5" w:rsidRPr="00B42DAB" w:rsidRDefault="000379D5">
      <w:pPr>
        <w:rPr>
          <w:color w:val="000080"/>
          <w:sz w:val="22"/>
          <w:szCs w:val="22"/>
        </w:rPr>
      </w:pPr>
    </w:p>
    <w:p w14:paraId="58D9F71D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B85AE5">
        <w:rPr>
          <w:color w:val="000080"/>
          <w:sz w:val="22"/>
          <w:szCs w:val="22"/>
        </w:rPr>
      </w:r>
      <w:r w:rsidR="00B85AE5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3CEA0AAC" w14:textId="2C9C628F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 w:rsidR="002A2C25">
        <w:rPr>
          <w:color w:val="000080"/>
          <w:sz w:val="22"/>
          <w:szCs w:val="22"/>
        </w:rPr>
        <w:tab/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9A83AFA" w14:textId="6C6341D2" w:rsidR="000379D5" w:rsidRDefault="000379D5">
      <w:pPr>
        <w:rPr>
          <w:color w:val="000080"/>
          <w:sz w:val="22"/>
          <w:szCs w:val="22"/>
        </w:rPr>
      </w:pPr>
    </w:p>
    <w:p w14:paraId="36E107C8" w14:textId="77777777" w:rsidR="002A2C25" w:rsidRDefault="002A2C25">
      <w:pPr>
        <w:rPr>
          <w:color w:val="000080"/>
          <w:sz w:val="22"/>
          <w:szCs w:val="22"/>
        </w:rPr>
      </w:pPr>
    </w:p>
    <w:p w14:paraId="697275E7" w14:textId="44BF0755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Ort/Datum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Unterschrift</w:t>
      </w:r>
    </w:p>
    <w:p w14:paraId="6F8933C6" w14:textId="77777777" w:rsidR="00E16398" w:rsidRDefault="00E16398">
      <w:pPr>
        <w:rPr>
          <w:color w:val="000080"/>
          <w:sz w:val="22"/>
          <w:szCs w:val="22"/>
        </w:rPr>
      </w:pPr>
    </w:p>
    <w:p w14:paraId="4DFEDA63" w14:textId="450CDA2A" w:rsidR="00E16398" w:rsidRDefault="00E16398">
      <w:pPr>
        <w:rPr>
          <w:color w:val="000080"/>
          <w:sz w:val="22"/>
          <w:szCs w:val="22"/>
        </w:rPr>
      </w:pPr>
    </w:p>
    <w:p w14:paraId="1B887196" w14:textId="21E0B651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80"/>
          <w:sz w:val="22"/>
          <w:szCs w:val="22"/>
        </w:rPr>
        <w:instrText xml:space="preserve"> FORMTEXT </w:instrText>
      </w:r>
      <w:r>
        <w:rPr>
          <w:color w:val="000080"/>
          <w:sz w:val="22"/>
          <w:szCs w:val="22"/>
        </w:rPr>
      </w:r>
      <w:r>
        <w:rPr>
          <w:color w:val="000080"/>
          <w:sz w:val="22"/>
          <w:szCs w:val="22"/>
        </w:rPr>
        <w:fldChar w:fldCharType="separate"/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color w:val="000080"/>
          <w:sz w:val="22"/>
          <w:szCs w:val="22"/>
        </w:rPr>
        <w:fldChar w:fldCharType="end"/>
      </w:r>
      <w:bookmarkEnd w:id="9"/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_______________________________</w:t>
      </w:r>
    </w:p>
    <w:p w14:paraId="217B6C2C" w14:textId="77777777" w:rsidR="00E16398" w:rsidRDefault="00E16398">
      <w:pPr>
        <w:rPr>
          <w:color w:val="000080"/>
          <w:sz w:val="22"/>
          <w:szCs w:val="22"/>
        </w:rPr>
      </w:pPr>
    </w:p>
    <w:p w14:paraId="45EB8880" w14:textId="14E669DE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>Ich danke dir fürs zurück mailen dieses ausgefüllten</w:t>
      </w:r>
      <w:r w:rsidR="00DF1912">
        <w:rPr>
          <w:color w:val="000080"/>
          <w:sz w:val="22"/>
          <w:szCs w:val="22"/>
        </w:rPr>
        <w:t xml:space="preserve"> und unterschriebenen</w:t>
      </w:r>
      <w:r>
        <w:rPr>
          <w:color w:val="000080"/>
          <w:sz w:val="22"/>
          <w:szCs w:val="22"/>
        </w:rPr>
        <w:t xml:space="preserve"> </w:t>
      </w:r>
      <w:r w:rsidR="00E16398">
        <w:rPr>
          <w:color w:val="000080"/>
          <w:sz w:val="22"/>
          <w:szCs w:val="22"/>
        </w:rPr>
        <w:t>Formulars</w:t>
      </w:r>
      <w:r>
        <w:rPr>
          <w:color w:val="000080"/>
          <w:sz w:val="22"/>
          <w:szCs w:val="22"/>
        </w:rPr>
        <w:t xml:space="preserve">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77E05DC1" w14:textId="10B84140" w:rsidR="000379D5" w:rsidRDefault="000379D5">
      <w:pPr>
        <w:rPr>
          <w:sz w:val="22"/>
          <w:szCs w:val="22"/>
        </w:rPr>
      </w:pPr>
    </w:p>
    <w:p w14:paraId="7579AB5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8"/>
      <w:footerReference w:type="default" r:id="rId9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3367" w14:textId="77777777" w:rsidR="00B85AE5" w:rsidRDefault="00B85AE5">
      <w:r>
        <w:separator/>
      </w:r>
    </w:p>
  </w:endnote>
  <w:endnote w:type="continuationSeparator" w:id="0">
    <w:p w14:paraId="71BEF6D9" w14:textId="77777777" w:rsidR="00B85AE5" w:rsidRDefault="00B8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A93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04AD2F77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625A" w14:textId="77777777" w:rsidR="00B85AE5" w:rsidRDefault="00B85AE5">
      <w:r>
        <w:rPr>
          <w:color w:val="000000"/>
        </w:rPr>
        <w:separator/>
      </w:r>
    </w:p>
  </w:footnote>
  <w:footnote w:type="continuationSeparator" w:id="0">
    <w:p w14:paraId="7B8B6108" w14:textId="77777777" w:rsidR="00B85AE5" w:rsidRDefault="00B8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E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77F4649" wp14:editId="28B823E8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5A89F" w14:textId="77777777" w:rsidR="00AB6E21" w:rsidRDefault="00B85AE5">
    <w:pPr>
      <w:pStyle w:val="Kopfzeile"/>
      <w:jc w:val="center"/>
      <w:rPr>
        <w:sz w:val="12"/>
        <w:szCs w:val="12"/>
      </w:rPr>
    </w:pPr>
  </w:p>
  <w:p w14:paraId="47C29BFA" w14:textId="77777777" w:rsidR="00AB6E21" w:rsidRDefault="00B85AE5">
    <w:pPr>
      <w:pStyle w:val="Kopfzeile"/>
      <w:jc w:val="center"/>
      <w:rPr>
        <w:sz w:val="12"/>
        <w:szCs w:val="12"/>
      </w:rPr>
    </w:pPr>
  </w:p>
  <w:p w14:paraId="0FE692DA" w14:textId="77777777" w:rsidR="00AB6E21" w:rsidRDefault="00B85AE5">
    <w:pPr>
      <w:pStyle w:val="Kopfzeile"/>
      <w:jc w:val="center"/>
      <w:rPr>
        <w:color w:val="000080"/>
        <w:sz w:val="12"/>
        <w:szCs w:val="12"/>
      </w:rPr>
    </w:pPr>
  </w:p>
  <w:p w14:paraId="1B9C5E2F" w14:textId="77777777" w:rsidR="00AB6E21" w:rsidRDefault="00B85AE5">
    <w:pPr>
      <w:pStyle w:val="Kopfzeile"/>
      <w:jc w:val="center"/>
      <w:rPr>
        <w:color w:val="000080"/>
        <w:sz w:val="12"/>
        <w:szCs w:val="12"/>
      </w:rPr>
    </w:pPr>
  </w:p>
  <w:p w14:paraId="58D5F243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22468A"/>
    <w:rsid w:val="00262220"/>
    <w:rsid w:val="00270F34"/>
    <w:rsid w:val="0029023A"/>
    <w:rsid w:val="002A2C25"/>
    <w:rsid w:val="002A4095"/>
    <w:rsid w:val="00305EC3"/>
    <w:rsid w:val="00333161"/>
    <w:rsid w:val="003B0894"/>
    <w:rsid w:val="004817BC"/>
    <w:rsid w:val="004863A2"/>
    <w:rsid w:val="0066461C"/>
    <w:rsid w:val="00690135"/>
    <w:rsid w:val="007D44EB"/>
    <w:rsid w:val="00971D42"/>
    <w:rsid w:val="009765D4"/>
    <w:rsid w:val="009B5E01"/>
    <w:rsid w:val="00A7357E"/>
    <w:rsid w:val="00AC6D99"/>
    <w:rsid w:val="00B42DAB"/>
    <w:rsid w:val="00B85AE5"/>
    <w:rsid w:val="00C2609E"/>
    <w:rsid w:val="00CA6C15"/>
    <w:rsid w:val="00CB6FE6"/>
    <w:rsid w:val="00CE6334"/>
    <w:rsid w:val="00D16A19"/>
    <w:rsid w:val="00DF1912"/>
    <w:rsid w:val="00E1639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CCF6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4</cp:revision>
  <cp:lastPrinted>2020-11-18T14:02:00Z</cp:lastPrinted>
  <dcterms:created xsi:type="dcterms:W3CDTF">2021-10-30T15:40:00Z</dcterms:created>
  <dcterms:modified xsi:type="dcterms:W3CDTF">2022-05-18T13:40:00Z</dcterms:modified>
</cp:coreProperties>
</file>