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FCC6" w14:textId="77777777" w:rsidR="000379D5" w:rsidRDefault="000379D5"/>
    <w:p w14:paraId="1AF51871" w14:textId="77777777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Herzlich Willkommen</w:t>
      </w:r>
    </w:p>
    <w:p w14:paraId="47B758BA" w14:textId="0AD2FB3A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 xml:space="preserve">zur Anmeldung und Buchung der </w:t>
      </w:r>
      <w:r w:rsidR="0002449B" w:rsidRPr="0002449B">
        <w:rPr>
          <w:color w:val="000080"/>
          <w:sz w:val="28"/>
          <w:szCs w:val="28"/>
        </w:rPr>
        <w:t>Intensiv offline</w:t>
      </w:r>
      <w:r w:rsidRPr="0002449B">
        <w:rPr>
          <w:color w:val="000080"/>
          <w:sz w:val="28"/>
          <w:szCs w:val="28"/>
        </w:rPr>
        <w:t xml:space="preserve"> Ausbildung</w:t>
      </w:r>
    </w:p>
    <w:p w14:paraId="5FD3C1D1" w14:textId="26A9B40D" w:rsidR="000379D5" w:rsidRPr="0002449B" w:rsidRDefault="003B0894">
      <w:pPr>
        <w:jc w:val="center"/>
        <w:rPr>
          <w:color w:val="000080"/>
          <w:sz w:val="28"/>
          <w:szCs w:val="28"/>
        </w:rPr>
      </w:pPr>
      <w:r w:rsidRPr="0002449B">
        <w:rPr>
          <w:color w:val="000080"/>
          <w:sz w:val="28"/>
          <w:szCs w:val="28"/>
        </w:rPr>
        <w:t>zu</w:t>
      </w:r>
      <w:r w:rsidR="0002449B" w:rsidRPr="0002449B">
        <w:rPr>
          <w:color w:val="000080"/>
          <w:sz w:val="28"/>
          <w:szCs w:val="28"/>
        </w:rPr>
        <w:t>m/</w:t>
      </w:r>
      <w:r w:rsidR="000C7599" w:rsidRPr="0002449B">
        <w:rPr>
          <w:color w:val="000080"/>
          <w:sz w:val="28"/>
          <w:szCs w:val="28"/>
        </w:rPr>
        <w:t>r</w:t>
      </w:r>
      <w:r w:rsidRPr="0002449B">
        <w:rPr>
          <w:color w:val="000080"/>
          <w:sz w:val="28"/>
          <w:szCs w:val="28"/>
        </w:rPr>
        <w:t xml:space="preserve"> </w:t>
      </w:r>
      <w:r w:rsidR="000C7599" w:rsidRPr="0002449B">
        <w:rPr>
          <w:b/>
          <w:bCs/>
          <w:color w:val="000080"/>
          <w:sz w:val="28"/>
          <w:szCs w:val="28"/>
        </w:rPr>
        <w:t>diplomierten Augentherapeut/In</w:t>
      </w:r>
      <w:r w:rsidRPr="0002449B">
        <w:rPr>
          <w:b/>
          <w:bCs/>
          <w:color w:val="000080"/>
          <w:sz w:val="28"/>
          <w:szCs w:val="28"/>
        </w:rPr>
        <w:t xml:space="preserve"> </w:t>
      </w:r>
      <w:proofErr w:type="spellStart"/>
      <w:r w:rsidRPr="0002449B">
        <w:rPr>
          <w:b/>
          <w:bCs/>
          <w:color w:val="000080"/>
          <w:sz w:val="28"/>
          <w:szCs w:val="28"/>
        </w:rPr>
        <w:t>SgA</w:t>
      </w:r>
      <w:proofErr w:type="spellEnd"/>
    </w:p>
    <w:p w14:paraId="59BF5E7E" w14:textId="0DD98C5D" w:rsidR="000379D5" w:rsidRDefault="000379D5">
      <w:pPr>
        <w:jc w:val="center"/>
        <w:rPr>
          <w:color w:val="000080"/>
          <w:sz w:val="22"/>
          <w:szCs w:val="22"/>
        </w:rPr>
      </w:pPr>
    </w:p>
    <w:p w14:paraId="6DEA75BE" w14:textId="56B3EF6F" w:rsidR="0002449B" w:rsidRDefault="0002449B">
      <w:pPr>
        <w:jc w:val="center"/>
        <w:rPr>
          <w:color w:val="000080"/>
          <w:sz w:val="22"/>
          <w:szCs w:val="22"/>
        </w:rPr>
      </w:pPr>
    </w:p>
    <w:p w14:paraId="4FF56770" w14:textId="77777777" w:rsidR="0002449B" w:rsidRDefault="0002449B">
      <w:pPr>
        <w:jc w:val="center"/>
        <w:rPr>
          <w:color w:val="000080"/>
          <w:sz w:val="22"/>
          <w:szCs w:val="22"/>
        </w:rPr>
      </w:pPr>
    </w:p>
    <w:p w14:paraId="1D98F35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Bitte gib mir deine Angaben:</w:t>
      </w:r>
    </w:p>
    <w:p w14:paraId="0FBD570F" w14:textId="77777777" w:rsidR="000379D5" w:rsidRDefault="000379D5">
      <w:pPr>
        <w:rPr>
          <w:color w:val="000080"/>
          <w:sz w:val="22"/>
          <w:szCs w:val="22"/>
        </w:rPr>
      </w:pPr>
    </w:p>
    <w:p w14:paraId="6DC1A23A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Vorname: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0"/>
    </w:p>
    <w:p w14:paraId="38798BB9" w14:textId="77777777" w:rsidR="000379D5" w:rsidRDefault="000379D5">
      <w:pPr>
        <w:rPr>
          <w:color w:val="000080"/>
          <w:sz w:val="22"/>
          <w:szCs w:val="22"/>
        </w:rPr>
      </w:pPr>
    </w:p>
    <w:p w14:paraId="29F20D6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Name: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1"/>
    </w:p>
    <w:p w14:paraId="45F8F00D" w14:textId="77777777" w:rsidR="000379D5" w:rsidRDefault="000379D5">
      <w:pPr>
        <w:rPr>
          <w:color w:val="000080"/>
          <w:sz w:val="22"/>
          <w:szCs w:val="22"/>
        </w:rPr>
      </w:pPr>
    </w:p>
    <w:p w14:paraId="7A1DEF12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Strasse: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2"/>
    </w:p>
    <w:p w14:paraId="69698943" w14:textId="77777777" w:rsidR="000379D5" w:rsidRDefault="000379D5">
      <w:pPr>
        <w:rPr>
          <w:color w:val="000080"/>
          <w:sz w:val="22"/>
          <w:szCs w:val="22"/>
        </w:rPr>
      </w:pPr>
    </w:p>
    <w:p w14:paraId="10C3B5C5" w14:textId="77777777" w:rsidR="000379D5" w:rsidRDefault="003B0894">
      <w:pPr>
        <w:rPr>
          <w:color w:val="000080"/>
        </w:rPr>
      </w:pPr>
      <w:r>
        <w:rPr>
          <w:color w:val="000080"/>
        </w:rPr>
        <w:t>PLZ/Ort:</w:t>
      </w:r>
      <w:r>
        <w:rPr>
          <w:color w:val="000080"/>
        </w:rPr>
        <w:tab/>
      </w:r>
      <w:r w:rsidR="00F429F1">
        <w:rPr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>
        <w:rPr>
          <w:color w:val="000080"/>
        </w:rPr>
        <w:instrText xml:space="preserve"> FORMTEXT </w:instrText>
      </w:r>
      <w:r w:rsidR="00F429F1">
        <w:rPr>
          <w:color w:val="000080"/>
        </w:rPr>
      </w:r>
      <w:r w:rsidR="00F429F1">
        <w:rPr>
          <w:color w:val="000080"/>
        </w:rPr>
        <w:fldChar w:fldCharType="separate"/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color w:val="000080"/>
        </w:rPr>
        <w:fldChar w:fldCharType="end"/>
      </w:r>
      <w:bookmarkEnd w:id="3"/>
    </w:p>
    <w:p w14:paraId="3F2105A8" w14:textId="77777777" w:rsidR="000379D5" w:rsidRDefault="000379D5">
      <w:pPr>
        <w:rPr>
          <w:color w:val="000080"/>
          <w:sz w:val="22"/>
          <w:szCs w:val="22"/>
        </w:rPr>
      </w:pPr>
    </w:p>
    <w:p w14:paraId="70E2D59F" w14:textId="7777777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>Land: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4"/>
    </w:p>
    <w:p w14:paraId="492A1B90" w14:textId="77777777" w:rsidR="000379D5" w:rsidRDefault="000379D5">
      <w:pPr>
        <w:rPr>
          <w:color w:val="000080"/>
          <w:sz w:val="22"/>
          <w:szCs w:val="22"/>
        </w:rPr>
      </w:pPr>
    </w:p>
    <w:p w14:paraId="6F70453E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Telnr: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5"/>
    </w:p>
    <w:p w14:paraId="411D44DF" w14:textId="77777777" w:rsidR="000379D5" w:rsidRDefault="000379D5">
      <w:pPr>
        <w:rPr>
          <w:color w:val="000080"/>
          <w:sz w:val="22"/>
          <w:szCs w:val="22"/>
        </w:rPr>
      </w:pPr>
    </w:p>
    <w:p w14:paraId="1AE807D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Mail: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6"/>
    </w:p>
    <w:p w14:paraId="52817B00" w14:textId="77777777" w:rsidR="000379D5" w:rsidRDefault="000379D5">
      <w:pPr>
        <w:rPr>
          <w:color w:val="000080"/>
        </w:rPr>
      </w:pPr>
    </w:p>
    <w:p w14:paraId="4C589C2C" w14:textId="148E2608" w:rsidR="000379D5" w:rsidRDefault="000379D5">
      <w:pPr>
        <w:rPr>
          <w:color w:val="000080"/>
          <w:sz w:val="22"/>
          <w:szCs w:val="22"/>
        </w:rPr>
      </w:pPr>
    </w:p>
    <w:p w14:paraId="2C55BB6D" w14:textId="77777777" w:rsidR="0002449B" w:rsidRDefault="0002449B">
      <w:pPr>
        <w:rPr>
          <w:color w:val="000080"/>
          <w:sz w:val="22"/>
          <w:szCs w:val="22"/>
        </w:rPr>
      </w:pPr>
    </w:p>
    <w:p w14:paraId="7E6C1068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Wenn deine Anmeldung per mail an </w:t>
      </w:r>
      <w:hyperlink r:id="rId6" w:history="1">
        <w:r>
          <w:rPr>
            <w:color w:val="000080"/>
            <w:sz w:val="22"/>
            <w:szCs w:val="22"/>
          </w:rPr>
          <w:t>augenschule@eye-to-i.ch</w:t>
        </w:r>
      </w:hyperlink>
      <w:r>
        <w:rPr>
          <w:color w:val="000080"/>
          <w:sz w:val="22"/>
          <w:szCs w:val="22"/>
        </w:rPr>
        <w:t xml:space="preserve"> bei mir eingegangen ist bekommst du ein Bestätigungsmail von mir und es besteht der Kaufvertrag!</w:t>
      </w:r>
    </w:p>
    <w:p w14:paraId="12BE707A" w14:textId="7004191D" w:rsidR="000379D5" w:rsidRDefault="000379D5">
      <w:pPr>
        <w:rPr>
          <w:color w:val="000080"/>
          <w:sz w:val="22"/>
          <w:szCs w:val="22"/>
        </w:rPr>
      </w:pPr>
    </w:p>
    <w:p w14:paraId="2A31F543" w14:textId="77777777" w:rsidR="0002449B" w:rsidRDefault="0002449B">
      <w:pPr>
        <w:rPr>
          <w:color w:val="000080"/>
          <w:sz w:val="22"/>
          <w:szCs w:val="22"/>
        </w:rPr>
      </w:pPr>
    </w:p>
    <w:p w14:paraId="2EEDB430" w14:textId="6EB889F5" w:rsidR="000379D5" w:rsidRDefault="0002449B">
      <w:pPr>
        <w:rPr>
          <w:color w:val="000080"/>
        </w:rPr>
      </w:pPr>
      <w:r>
        <w:rPr>
          <w:color w:val="000080"/>
          <w:sz w:val="22"/>
          <w:szCs w:val="22"/>
        </w:rPr>
        <w:t>Sfr</w:t>
      </w:r>
      <w:r w:rsidR="003B0894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1</w:t>
      </w:r>
      <w:r w:rsidR="000C7599">
        <w:rPr>
          <w:color w:val="000080"/>
          <w:sz w:val="22"/>
          <w:szCs w:val="22"/>
        </w:rPr>
        <w:t>9</w:t>
      </w:r>
      <w:r>
        <w:rPr>
          <w:color w:val="000080"/>
          <w:sz w:val="22"/>
          <w:szCs w:val="22"/>
        </w:rPr>
        <w:t>0</w:t>
      </w:r>
      <w:r w:rsidR="003B0894">
        <w:rPr>
          <w:color w:val="000080"/>
          <w:sz w:val="22"/>
          <w:szCs w:val="22"/>
        </w:rPr>
        <w:t>0.- bezahlst du bitte auf folgendes Konto:</w:t>
      </w:r>
    </w:p>
    <w:p w14:paraId="7026744B" w14:textId="77777777" w:rsidR="000379D5" w:rsidRDefault="000379D5">
      <w:pPr>
        <w:rPr>
          <w:color w:val="000080"/>
          <w:sz w:val="22"/>
          <w:szCs w:val="22"/>
        </w:rPr>
      </w:pPr>
    </w:p>
    <w:p w14:paraId="0E485FCE" w14:textId="56FD7261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</w:t>
      </w:r>
      <w:r w:rsidR="00F429F1">
        <w:rPr>
          <w:color w:val="00008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F429F1">
        <w:rPr>
          <w:color w:val="000080"/>
          <w:sz w:val="22"/>
          <w:szCs w:val="22"/>
        </w:rPr>
        <w:instrText xml:space="preserve"> FORMCHECKBOX </w:instrText>
      </w:r>
      <w:r w:rsidR="007865F5">
        <w:rPr>
          <w:color w:val="000080"/>
          <w:sz w:val="22"/>
          <w:szCs w:val="22"/>
        </w:rPr>
      </w:r>
      <w:r w:rsidR="007865F5">
        <w:rPr>
          <w:color w:val="000080"/>
          <w:sz w:val="22"/>
          <w:szCs w:val="22"/>
        </w:rPr>
        <w:fldChar w:fldCharType="separate"/>
      </w:r>
      <w:r w:rsidR="00F429F1">
        <w:rPr>
          <w:color w:val="000080"/>
          <w:sz w:val="22"/>
          <w:szCs w:val="22"/>
        </w:rPr>
        <w:fldChar w:fldCharType="end"/>
      </w:r>
      <w:bookmarkEnd w:id="7"/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1 x</w:t>
      </w:r>
      <w:r w:rsidR="00F429F1">
        <w:rPr>
          <w:color w:val="000080"/>
          <w:sz w:val="22"/>
          <w:szCs w:val="22"/>
        </w:rPr>
        <w:t xml:space="preserve"> </w:t>
      </w:r>
      <w:r w:rsidR="0002449B">
        <w:rPr>
          <w:color w:val="000080"/>
          <w:sz w:val="22"/>
          <w:szCs w:val="22"/>
        </w:rPr>
        <w:t>Sfr</w:t>
      </w:r>
      <w:r>
        <w:rPr>
          <w:color w:val="000080"/>
          <w:sz w:val="22"/>
          <w:szCs w:val="22"/>
        </w:rPr>
        <w:t xml:space="preserve"> </w:t>
      </w:r>
      <w:r w:rsidR="0002449B">
        <w:rPr>
          <w:color w:val="000080"/>
          <w:sz w:val="22"/>
          <w:szCs w:val="22"/>
        </w:rPr>
        <w:t>1</w:t>
      </w:r>
      <w:r w:rsidR="000C7599">
        <w:rPr>
          <w:color w:val="000080"/>
          <w:sz w:val="22"/>
          <w:szCs w:val="22"/>
        </w:rPr>
        <w:t>9</w:t>
      </w:r>
      <w:r w:rsidR="0002449B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 xml:space="preserve">0.- </w:t>
      </w:r>
      <w:r>
        <w:rPr>
          <w:color w:val="000080"/>
          <w:sz w:val="22"/>
          <w:szCs w:val="22"/>
        </w:rPr>
        <w:tab/>
      </w:r>
      <w:r w:rsidR="00333161"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>einmalig bis am 1</w:t>
      </w:r>
      <w:r w:rsidR="0002449B">
        <w:rPr>
          <w:color w:val="000080"/>
          <w:sz w:val="22"/>
          <w:szCs w:val="22"/>
        </w:rPr>
        <w:t>7</w:t>
      </w:r>
      <w:r>
        <w:rPr>
          <w:color w:val="000080"/>
          <w:sz w:val="22"/>
          <w:szCs w:val="22"/>
        </w:rPr>
        <w:t xml:space="preserve">. </w:t>
      </w:r>
      <w:r w:rsidR="0002449B">
        <w:rPr>
          <w:color w:val="000080"/>
          <w:sz w:val="22"/>
          <w:szCs w:val="22"/>
        </w:rPr>
        <w:t>September</w:t>
      </w:r>
      <w:r>
        <w:rPr>
          <w:color w:val="000080"/>
          <w:sz w:val="22"/>
          <w:szCs w:val="22"/>
        </w:rPr>
        <w:t xml:space="preserve"> 202</w:t>
      </w:r>
      <w:r w:rsidR="0002449B">
        <w:rPr>
          <w:color w:val="000080"/>
          <w:sz w:val="22"/>
          <w:szCs w:val="22"/>
        </w:rPr>
        <w:t>2</w:t>
      </w:r>
    </w:p>
    <w:p w14:paraId="05F3A940" w14:textId="77777777" w:rsidR="00DB21CE" w:rsidRDefault="00DB21CE" w:rsidP="00DB21CE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09FAF0BF" w14:textId="576D1A3B" w:rsidR="000379D5" w:rsidRDefault="003B0894">
      <w:pPr>
        <w:rPr>
          <w:color w:val="000080"/>
        </w:rPr>
      </w:pPr>
      <w:r>
        <w:rPr>
          <w:color w:val="000080"/>
          <w:sz w:val="16"/>
          <w:szCs w:val="16"/>
        </w:rPr>
        <w:tab/>
      </w:r>
    </w:p>
    <w:p w14:paraId="7AF297C4" w14:textId="77777777" w:rsidR="000379D5" w:rsidRDefault="000379D5">
      <w:pPr>
        <w:rPr>
          <w:color w:val="000080"/>
          <w:sz w:val="22"/>
          <w:szCs w:val="22"/>
        </w:rPr>
      </w:pPr>
    </w:p>
    <w:p w14:paraId="47B525E0" w14:textId="77777777" w:rsidR="000379D5" w:rsidRDefault="000379D5">
      <w:pPr>
        <w:rPr>
          <w:color w:val="000080"/>
          <w:sz w:val="22"/>
          <w:szCs w:val="22"/>
        </w:rPr>
      </w:pPr>
    </w:p>
    <w:p w14:paraId="0B7ADCF8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037BBA5D" w14:textId="25065973" w:rsidR="000379D5" w:rsidRPr="00DB21CE" w:rsidRDefault="003B0894">
      <w:pPr>
        <w:rPr>
          <w:color w:val="000080"/>
          <w:sz w:val="22"/>
          <w:szCs w:val="22"/>
          <w:lang w:val="en-US"/>
        </w:rPr>
      </w:pPr>
      <w:proofErr w:type="spellStart"/>
      <w:r w:rsidRPr="00DB21CE">
        <w:rPr>
          <w:color w:val="000080"/>
          <w:sz w:val="22"/>
          <w:szCs w:val="22"/>
          <w:lang w:val="en-US"/>
        </w:rPr>
        <w:t>Empfänger</w:t>
      </w:r>
      <w:proofErr w:type="spellEnd"/>
      <w:r w:rsidRPr="00DB21CE">
        <w:rPr>
          <w:color w:val="000080"/>
          <w:sz w:val="22"/>
          <w:szCs w:val="22"/>
          <w:lang w:val="en-US"/>
        </w:rPr>
        <w:t xml:space="preserve">: </w:t>
      </w:r>
      <w:r w:rsidR="00DB21CE" w:rsidRPr="00DB21CE">
        <w:rPr>
          <w:color w:val="000080"/>
          <w:sz w:val="22"/>
          <w:szCs w:val="22"/>
          <w:lang w:val="en-US"/>
        </w:rPr>
        <w:t xml:space="preserve">Praxis Eye to I, </w:t>
      </w:r>
      <w:r w:rsidRPr="00DB21CE">
        <w:rPr>
          <w:color w:val="000080"/>
          <w:sz w:val="22"/>
          <w:szCs w:val="22"/>
          <w:lang w:val="en-US"/>
        </w:rPr>
        <w:t xml:space="preserve">Ursula </w:t>
      </w:r>
      <w:proofErr w:type="spellStart"/>
      <w:r w:rsidRPr="00DB21CE">
        <w:rPr>
          <w:color w:val="000080"/>
          <w:sz w:val="22"/>
          <w:szCs w:val="22"/>
          <w:lang w:val="en-US"/>
        </w:rPr>
        <w:t>Gachnang</w:t>
      </w:r>
      <w:proofErr w:type="spellEnd"/>
      <w:r w:rsidRPr="00DB21CE">
        <w:rPr>
          <w:color w:val="000080"/>
          <w:sz w:val="22"/>
          <w:szCs w:val="22"/>
          <w:lang w:val="en-US"/>
        </w:rPr>
        <w:t xml:space="preserve">, </w:t>
      </w:r>
      <w:r w:rsidR="00DB21CE" w:rsidRPr="00DB21CE">
        <w:rPr>
          <w:color w:val="000080"/>
          <w:sz w:val="22"/>
          <w:szCs w:val="22"/>
          <w:lang w:val="en-US"/>
        </w:rPr>
        <w:t>Via Eco 75</w:t>
      </w:r>
      <w:r w:rsidRPr="00DB21CE">
        <w:rPr>
          <w:color w:val="000080"/>
          <w:sz w:val="22"/>
          <w:szCs w:val="22"/>
          <w:lang w:val="en-US"/>
        </w:rPr>
        <w:t xml:space="preserve">, </w:t>
      </w:r>
      <w:r w:rsidR="00DB21CE" w:rsidRPr="00DB21CE">
        <w:rPr>
          <w:color w:val="000080"/>
          <w:sz w:val="22"/>
          <w:szCs w:val="22"/>
          <w:lang w:val="en-US"/>
        </w:rPr>
        <w:t xml:space="preserve">6644 </w:t>
      </w:r>
      <w:proofErr w:type="spellStart"/>
      <w:r w:rsidR="00DB21CE" w:rsidRPr="00DB21CE">
        <w:rPr>
          <w:color w:val="000080"/>
          <w:sz w:val="22"/>
          <w:szCs w:val="22"/>
          <w:lang w:val="en-US"/>
        </w:rPr>
        <w:t>Orselina</w:t>
      </w:r>
      <w:proofErr w:type="spellEnd"/>
      <w:r w:rsidRPr="00DB21CE">
        <w:rPr>
          <w:color w:val="000080"/>
          <w:sz w:val="22"/>
          <w:szCs w:val="22"/>
          <w:lang w:val="en-US"/>
        </w:rPr>
        <w:t>, Schweiz</w:t>
      </w:r>
    </w:p>
    <w:p w14:paraId="3CA931F7" w14:textId="77777777" w:rsidR="000379D5" w:rsidRPr="00DB21CE" w:rsidRDefault="000379D5">
      <w:pPr>
        <w:rPr>
          <w:color w:val="000080"/>
          <w:lang w:val="en-US"/>
        </w:rPr>
      </w:pPr>
    </w:p>
    <w:p w14:paraId="41EEA2B4" w14:textId="5564566A" w:rsidR="000379D5" w:rsidRPr="00AD760A" w:rsidRDefault="003B0894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</w:t>
      </w:r>
      <w:r w:rsidR="00DB21CE" w:rsidRPr="00AD760A">
        <w:rPr>
          <w:color w:val="000080"/>
          <w:sz w:val="22"/>
          <w:szCs w:val="22"/>
        </w:rPr>
        <w:t>02</w:t>
      </w:r>
      <w:r w:rsidRPr="00AD760A">
        <w:rPr>
          <w:color w:val="000080"/>
          <w:sz w:val="22"/>
          <w:szCs w:val="22"/>
        </w:rPr>
        <w:t xml:space="preserve"> 8080 800</w:t>
      </w:r>
      <w:r w:rsidR="00DB21CE" w:rsidRPr="00AD760A">
        <w:rPr>
          <w:color w:val="000080"/>
          <w:sz w:val="22"/>
          <w:szCs w:val="22"/>
        </w:rPr>
        <w:t>1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7355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9778</w:t>
      </w:r>
      <w:r w:rsidRPr="00AD760A">
        <w:rPr>
          <w:color w:val="000080"/>
          <w:sz w:val="22"/>
          <w:szCs w:val="22"/>
        </w:rPr>
        <w:t xml:space="preserve"> </w:t>
      </w:r>
      <w:r w:rsidR="00DB21CE" w:rsidRPr="00AD760A">
        <w:rPr>
          <w:color w:val="000080"/>
          <w:sz w:val="22"/>
          <w:szCs w:val="22"/>
        </w:rPr>
        <w:t>8</w:t>
      </w:r>
    </w:p>
    <w:p w14:paraId="7AE4A249" w14:textId="77777777" w:rsidR="000379D5" w:rsidRPr="00AD760A" w:rsidRDefault="003B0894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3032D4FD" w14:textId="77777777" w:rsidR="000379D5" w:rsidRPr="00AD760A" w:rsidRDefault="000379D5">
      <w:pPr>
        <w:rPr>
          <w:color w:val="000080"/>
          <w:sz w:val="22"/>
          <w:szCs w:val="22"/>
        </w:rPr>
      </w:pPr>
    </w:p>
    <w:p w14:paraId="2921BB2A" w14:textId="77777777" w:rsidR="000379D5" w:rsidRDefault="00F429F1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color w:val="000080"/>
          <w:sz w:val="22"/>
          <w:szCs w:val="22"/>
        </w:rPr>
        <w:instrText xml:space="preserve"> FORMCHECKBOX </w:instrText>
      </w:r>
      <w:r w:rsidR="007865F5">
        <w:rPr>
          <w:color w:val="000080"/>
          <w:sz w:val="22"/>
          <w:szCs w:val="22"/>
        </w:rPr>
      </w:r>
      <w:r w:rsidR="007865F5">
        <w:rPr>
          <w:color w:val="000080"/>
          <w:sz w:val="22"/>
          <w:szCs w:val="22"/>
        </w:rPr>
        <w:fldChar w:fldCharType="separate"/>
      </w:r>
      <w:r>
        <w:rPr>
          <w:color w:val="000080"/>
          <w:sz w:val="22"/>
          <w:szCs w:val="22"/>
        </w:rPr>
        <w:fldChar w:fldCharType="end"/>
      </w:r>
      <w:bookmarkEnd w:id="8"/>
      <w:r w:rsidR="003B0894" w:rsidRPr="00F429F1">
        <w:rPr>
          <w:color w:val="000080"/>
          <w:sz w:val="22"/>
          <w:szCs w:val="22"/>
        </w:rPr>
        <w:t xml:space="preserve"> </w:t>
      </w:r>
      <w:r w:rsidR="00333161" w:rsidRPr="00F429F1">
        <w:rPr>
          <w:color w:val="000080"/>
          <w:sz w:val="22"/>
          <w:szCs w:val="22"/>
        </w:rPr>
        <w:tab/>
      </w:r>
      <w:r w:rsidR="003B0894">
        <w:rPr>
          <w:color w:val="000080"/>
          <w:sz w:val="22"/>
          <w:szCs w:val="22"/>
        </w:rPr>
        <w:t>Beim Kauf dieses Produktes bin ich einverstanden mit den Geschäftsbedingungen</w:t>
      </w:r>
    </w:p>
    <w:p w14:paraId="0E15F827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7BDDA4FD" w14:textId="77777777" w:rsidR="000379D5" w:rsidRDefault="000379D5">
      <w:pPr>
        <w:rPr>
          <w:color w:val="000080"/>
          <w:sz w:val="22"/>
          <w:szCs w:val="22"/>
        </w:rPr>
      </w:pPr>
    </w:p>
    <w:p w14:paraId="010F804A" w14:textId="77777777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 xml:space="preserve">Ich danke dir fürs zurück mailen dieses ausgefüllten PDFs auf </w:t>
      </w:r>
      <w:hyperlink r:id="rId7" w:history="1">
        <w:r>
          <w:rPr>
            <w:color w:val="000080"/>
            <w:sz w:val="22"/>
            <w:szCs w:val="22"/>
          </w:rPr>
          <w:t>augenschule@eye-to-i.ch</w:t>
        </w:r>
      </w:hyperlink>
    </w:p>
    <w:p w14:paraId="4AB94C75" w14:textId="77777777" w:rsidR="000379D5" w:rsidRDefault="003B089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12" behindDoc="0" locked="0" layoutInCell="1" allowOverlap="1" wp14:anchorId="238D7B83" wp14:editId="05C8214B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6F979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Ich freue mich riesig auf Dich!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Deine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Ursula Gachnang</w:t>
      </w:r>
    </w:p>
    <w:sectPr w:rsidR="000379D5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CEA5" w14:textId="77777777" w:rsidR="007865F5" w:rsidRDefault="007865F5">
      <w:r>
        <w:separator/>
      </w:r>
    </w:p>
  </w:endnote>
  <w:endnote w:type="continuationSeparator" w:id="0">
    <w:p w14:paraId="617B4227" w14:textId="77777777" w:rsidR="007865F5" w:rsidRDefault="007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909B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7C7546EC" w14:textId="77777777" w:rsidR="00AB6E21" w:rsidRDefault="003B0894">
    <w:pPr>
      <w:pStyle w:val="Fuzeile"/>
      <w:jc w:val="center"/>
    </w:pPr>
    <w:r>
      <w:rPr>
        <w:color w:val="000080"/>
        <w:sz w:val="18"/>
        <w:szCs w:val="18"/>
      </w:rPr>
      <w:t xml:space="preserve">Ursula Gachnang, </w:t>
    </w:r>
    <w:hyperlink r:id="rId1" w:history="1">
      <w:r>
        <w:rPr>
          <w:color w:val="000080"/>
          <w:sz w:val="18"/>
          <w:szCs w:val="18"/>
        </w:rPr>
        <w:t>www.augenschule.ch</w:t>
      </w:r>
    </w:hyperlink>
    <w:r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B656" w14:textId="77777777" w:rsidR="007865F5" w:rsidRDefault="007865F5">
      <w:r>
        <w:rPr>
          <w:color w:val="000000"/>
        </w:rPr>
        <w:separator/>
      </w:r>
    </w:p>
  </w:footnote>
  <w:footnote w:type="continuationSeparator" w:id="0">
    <w:p w14:paraId="036B2E32" w14:textId="77777777" w:rsidR="007865F5" w:rsidRDefault="0078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5447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47C5B143" wp14:editId="062E41D1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270168" w14:textId="77777777" w:rsidR="00AB6E21" w:rsidRDefault="007865F5">
    <w:pPr>
      <w:pStyle w:val="Kopfzeile"/>
      <w:jc w:val="center"/>
      <w:rPr>
        <w:sz w:val="12"/>
        <w:szCs w:val="12"/>
      </w:rPr>
    </w:pPr>
  </w:p>
  <w:p w14:paraId="476DD5E9" w14:textId="77777777" w:rsidR="00AB6E21" w:rsidRDefault="007865F5">
    <w:pPr>
      <w:pStyle w:val="Kopfzeile"/>
      <w:jc w:val="center"/>
      <w:rPr>
        <w:sz w:val="12"/>
        <w:szCs w:val="12"/>
      </w:rPr>
    </w:pPr>
  </w:p>
  <w:p w14:paraId="5BB43165" w14:textId="77777777" w:rsidR="00AB6E21" w:rsidRDefault="007865F5">
    <w:pPr>
      <w:pStyle w:val="Kopfzeile"/>
      <w:jc w:val="center"/>
      <w:rPr>
        <w:color w:val="000080"/>
        <w:sz w:val="12"/>
        <w:szCs w:val="12"/>
      </w:rPr>
    </w:pPr>
  </w:p>
  <w:p w14:paraId="2AD7E328" w14:textId="77777777" w:rsidR="00AB6E21" w:rsidRDefault="007865F5">
    <w:pPr>
      <w:pStyle w:val="Kopfzeile"/>
      <w:jc w:val="center"/>
      <w:rPr>
        <w:color w:val="000080"/>
        <w:sz w:val="12"/>
        <w:szCs w:val="12"/>
      </w:rPr>
    </w:pPr>
  </w:p>
  <w:p w14:paraId="37324BD9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2449B"/>
    <w:rsid w:val="000379D5"/>
    <w:rsid w:val="000C7599"/>
    <w:rsid w:val="00270F34"/>
    <w:rsid w:val="00333161"/>
    <w:rsid w:val="003B0894"/>
    <w:rsid w:val="004817BC"/>
    <w:rsid w:val="007865F5"/>
    <w:rsid w:val="008950C8"/>
    <w:rsid w:val="009B5E01"/>
    <w:rsid w:val="00AD760A"/>
    <w:rsid w:val="00C2609E"/>
    <w:rsid w:val="00DB21CE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9F3B9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5</cp:revision>
  <cp:lastPrinted>2020-11-18T14:02:00Z</cp:lastPrinted>
  <dcterms:created xsi:type="dcterms:W3CDTF">2020-11-18T14:06:00Z</dcterms:created>
  <dcterms:modified xsi:type="dcterms:W3CDTF">2022-03-31T17:36:00Z</dcterms:modified>
</cp:coreProperties>
</file>